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00D" w:rsidRPr="00486489" w:rsidRDefault="0018379F" w:rsidP="0086500D">
      <w:pPr>
        <w:spacing w:line="264" w:lineRule="auto"/>
        <w:rPr>
          <w:rFonts w:ascii="Arial" w:hAnsi="Arial" w:cs="Arial"/>
          <w:color w:val="D43526"/>
          <w:spacing w:val="6"/>
          <w:sz w:val="28"/>
          <w:szCs w:val="24"/>
          <w:lang w:val="de-CH"/>
        </w:rPr>
      </w:pPr>
      <w:bookmarkStart w:id="0" w:name="_GoBack"/>
      <w:bookmarkEnd w:id="0"/>
      <w:r>
        <w:rPr>
          <w:rFonts w:ascii="Arial" w:hAnsi="Arial" w:cs="Arial"/>
          <w:color w:val="D43526"/>
          <w:spacing w:val="6"/>
          <w:sz w:val="28"/>
          <w:szCs w:val="24"/>
          <w:lang w:val="de-CH"/>
        </w:rPr>
        <w:t>Formular Neueintritt in die Schule Nottwil</w:t>
      </w:r>
    </w:p>
    <w:p w:rsidR="0086500D" w:rsidRDefault="0086500D" w:rsidP="00E22609">
      <w:pPr>
        <w:rPr>
          <w:rFonts w:ascii="Arial Narrow" w:hAnsi="Arial Narrow"/>
        </w:rPr>
      </w:pPr>
    </w:p>
    <w:p w:rsidR="0018379F" w:rsidRPr="00411413" w:rsidRDefault="0018379F" w:rsidP="0018379F">
      <w:pPr>
        <w:tabs>
          <w:tab w:val="left" w:pos="180"/>
        </w:tabs>
        <w:rPr>
          <w:rFonts w:ascii="Arial Narrow" w:hAnsi="Arial Narrow"/>
        </w:rPr>
      </w:pPr>
      <w:r>
        <w:rPr>
          <w:rFonts w:ascii="Arial Narrow" w:hAnsi="Arial Narrow"/>
        </w:rPr>
        <w:t>&gt;</w:t>
      </w:r>
      <w:r>
        <w:rPr>
          <w:rFonts w:ascii="Arial Narrow" w:hAnsi="Arial Narrow"/>
        </w:rPr>
        <w:tab/>
      </w:r>
      <w:r w:rsidRPr="00411413">
        <w:rPr>
          <w:rFonts w:ascii="Arial Narrow" w:hAnsi="Arial Narrow"/>
        </w:rPr>
        <w:t>Bitte füllen Sie alle Felder aus.</w:t>
      </w:r>
      <w:r>
        <w:rPr>
          <w:rFonts w:ascii="Arial Narrow" w:hAnsi="Arial Narrow"/>
        </w:rPr>
        <w:t xml:space="preserve"> Führen Sie alle Ihre Kinder auf – auch diejenigen, die noch nicht in der Schule sind, </w:t>
      </w:r>
      <w:r>
        <w:rPr>
          <w:rFonts w:ascii="Arial Narrow" w:hAnsi="Arial Narrow"/>
        </w:rPr>
        <w:tab/>
        <w:t>bzw.  die obligatorische Schulzeit schon absolviert haben.</w:t>
      </w:r>
    </w:p>
    <w:p w:rsidR="0018379F" w:rsidRPr="00CC4395" w:rsidRDefault="0018379F" w:rsidP="00E22609">
      <w:pPr>
        <w:rPr>
          <w:rFonts w:ascii="Arial Narrow" w:hAnsi="Arial Narrow"/>
          <w:sz w:val="22"/>
        </w:rPr>
      </w:pPr>
    </w:p>
    <w:p w:rsidR="00E22609" w:rsidRPr="00CC4395" w:rsidRDefault="00E22609" w:rsidP="00E22609">
      <w:pPr>
        <w:rPr>
          <w:rFonts w:ascii="Arial Narrow" w:hAnsi="Arial Narrow"/>
          <w:sz w:val="22"/>
        </w:rPr>
      </w:pPr>
    </w:p>
    <w:tbl>
      <w:tblPr>
        <w:tblStyle w:val="Tabellenraster"/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1582"/>
        <w:gridCol w:w="2942"/>
        <w:gridCol w:w="478"/>
        <w:gridCol w:w="1260"/>
        <w:gridCol w:w="2989"/>
      </w:tblGrid>
      <w:tr w:rsidR="00E22609" w:rsidRPr="00411413" w:rsidTr="0018379F">
        <w:tc>
          <w:tcPr>
            <w:tcW w:w="4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2609" w:rsidRPr="00E22609" w:rsidRDefault="00E22609" w:rsidP="00EE7CDE">
            <w:pPr>
              <w:tabs>
                <w:tab w:val="left" w:pos="180"/>
              </w:tabs>
              <w:rPr>
                <w:rFonts w:ascii="Arial Narrow" w:hAnsi="Arial Narrow"/>
                <w:b/>
              </w:rPr>
            </w:pPr>
            <w:r w:rsidRPr="00E22609">
              <w:rPr>
                <w:rFonts w:ascii="Arial Narrow" w:hAnsi="Arial Narrow" w:cs="Arial"/>
                <w:b/>
                <w:color w:val="D43526"/>
                <w:spacing w:val="6"/>
                <w:szCs w:val="24"/>
                <w:lang w:val="de-CH"/>
              </w:rPr>
              <w:t>Personalien des Vaters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2609" w:rsidRPr="00411413" w:rsidRDefault="00E22609" w:rsidP="00EE7CDE">
            <w:pPr>
              <w:tabs>
                <w:tab w:val="left" w:pos="180"/>
              </w:tabs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22609" w:rsidRPr="00411413" w:rsidRDefault="00E22609" w:rsidP="00EE7CDE">
            <w:pPr>
              <w:tabs>
                <w:tab w:val="left" w:pos="180"/>
              </w:tabs>
              <w:rPr>
                <w:rFonts w:ascii="Arial Narrow" w:hAnsi="Arial Narrow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:rsidR="00E22609" w:rsidRPr="00411413" w:rsidRDefault="00E22609" w:rsidP="00EE7CDE">
            <w:pPr>
              <w:tabs>
                <w:tab w:val="left" w:pos="180"/>
              </w:tabs>
              <w:rPr>
                <w:rFonts w:ascii="Arial Narrow" w:hAnsi="Arial Narrow"/>
              </w:rPr>
            </w:pPr>
          </w:p>
        </w:tc>
      </w:tr>
      <w:tr w:rsidR="00E22609" w:rsidRPr="00C63150" w:rsidTr="0018379F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E22609" w:rsidRPr="00C63150" w:rsidRDefault="00E22609" w:rsidP="00EE7CDE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609" w:rsidRPr="00C63150" w:rsidRDefault="00E22609" w:rsidP="00EE7CDE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2609" w:rsidRPr="00C63150" w:rsidRDefault="00E22609" w:rsidP="00EE7CDE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22609" w:rsidRPr="00C63150" w:rsidRDefault="00E22609" w:rsidP="00EE7CDE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609" w:rsidRPr="00C63150" w:rsidRDefault="00E22609" w:rsidP="00EE7CDE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</w:tr>
      <w:tr w:rsidR="00E22609" w:rsidRPr="00411413" w:rsidTr="0018379F"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2609" w:rsidRPr="00411413" w:rsidRDefault="00E22609" w:rsidP="00EE7CDE">
            <w:pPr>
              <w:tabs>
                <w:tab w:val="left" w:pos="18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 w:rsidR="0014450D">
              <w:rPr>
                <w:rFonts w:ascii="Arial Narrow" w:hAnsi="Arial Narrow"/>
              </w:rPr>
              <w:t>Nachn</w:t>
            </w:r>
            <w:r w:rsidR="0014450D" w:rsidRPr="00411413">
              <w:rPr>
                <w:rFonts w:ascii="Arial Narrow" w:hAnsi="Arial Narrow"/>
              </w:rPr>
              <w:t>ame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09" w:rsidRPr="00E22609" w:rsidRDefault="00811977" w:rsidP="00896076">
            <w:pPr>
              <w:tabs>
                <w:tab w:val="left" w:pos="180"/>
              </w:tabs>
              <w:spacing w:before="40" w:after="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 w:rsidR="00896076">
              <w:rPr>
                <w:rFonts w:ascii="Arial Narrow" w:hAnsi="Arial Narrow"/>
                <w:sz w:val="24"/>
              </w:rPr>
              <w:t> </w:t>
            </w:r>
            <w:r w:rsidR="00896076">
              <w:rPr>
                <w:rFonts w:ascii="Arial Narrow" w:hAnsi="Arial Narrow"/>
                <w:sz w:val="24"/>
              </w:rPr>
              <w:t> </w:t>
            </w:r>
            <w:r w:rsidR="00896076">
              <w:rPr>
                <w:rFonts w:ascii="Arial Narrow" w:hAnsi="Arial Narrow"/>
                <w:sz w:val="24"/>
              </w:rPr>
              <w:t> </w:t>
            </w:r>
            <w:r w:rsidR="00896076">
              <w:rPr>
                <w:rFonts w:ascii="Arial Narrow" w:hAnsi="Arial Narrow"/>
                <w:sz w:val="24"/>
              </w:rPr>
              <w:t> </w:t>
            </w:r>
            <w:r w:rsidR="00896076">
              <w:rPr>
                <w:rFonts w:ascii="Arial Narrow" w:hAnsi="Arial Narrow"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1"/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2609" w:rsidRPr="00411413" w:rsidRDefault="00E22609" w:rsidP="00EE7CDE">
            <w:pPr>
              <w:tabs>
                <w:tab w:val="left" w:pos="180"/>
              </w:tabs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2609" w:rsidRPr="00411413" w:rsidRDefault="00E22609" w:rsidP="00EE7CDE">
            <w:pPr>
              <w:tabs>
                <w:tab w:val="left" w:pos="180"/>
              </w:tabs>
              <w:rPr>
                <w:rFonts w:ascii="Arial Narrow" w:hAnsi="Arial Narrow"/>
              </w:rPr>
            </w:pPr>
            <w:r w:rsidRPr="00411413">
              <w:rPr>
                <w:rFonts w:ascii="Arial Narrow" w:hAnsi="Arial Narrow"/>
              </w:rPr>
              <w:t xml:space="preserve">Vorname 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09" w:rsidRPr="00411413" w:rsidRDefault="00811977" w:rsidP="00896076">
            <w:pPr>
              <w:tabs>
                <w:tab w:val="left" w:pos="180"/>
              </w:tabs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 w:rsidR="00896076">
              <w:rPr>
                <w:rFonts w:ascii="Arial Narrow" w:hAnsi="Arial Narrow"/>
                <w:sz w:val="24"/>
              </w:rPr>
              <w:t> </w:t>
            </w:r>
            <w:r w:rsidR="00896076">
              <w:rPr>
                <w:rFonts w:ascii="Arial Narrow" w:hAnsi="Arial Narrow"/>
                <w:sz w:val="24"/>
              </w:rPr>
              <w:t> </w:t>
            </w:r>
            <w:r w:rsidR="00896076">
              <w:rPr>
                <w:rFonts w:ascii="Arial Narrow" w:hAnsi="Arial Narrow"/>
                <w:sz w:val="24"/>
              </w:rPr>
              <w:t> </w:t>
            </w:r>
            <w:r w:rsidR="00896076">
              <w:rPr>
                <w:rFonts w:ascii="Arial Narrow" w:hAnsi="Arial Narrow"/>
                <w:sz w:val="24"/>
              </w:rPr>
              <w:t> </w:t>
            </w:r>
            <w:r w:rsidR="00896076">
              <w:rPr>
                <w:rFonts w:ascii="Arial Narrow" w:hAnsi="Arial Narrow"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18379F" w:rsidRPr="00C63150" w:rsidTr="0014450D">
        <w:tblPrEx>
          <w:tblLook w:val="04A0" w:firstRow="1" w:lastRow="0" w:firstColumn="1" w:lastColumn="0" w:noHBand="0" w:noVBand="1"/>
        </w:tblPrEx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18379F" w:rsidRPr="00C63150" w:rsidRDefault="0018379F" w:rsidP="00412E99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79F" w:rsidRPr="00C63150" w:rsidRDefault="0018379F" w:rsidP="00412E99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18379F" w:rsidRPr="00C63150" w:rsidRDefault="0018379F" w:rsidP="00412E99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8379F" w:rsidRPr="00C63150" w:rsidRDefault="0018379F" w:rsidP="00412E99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79F" w:rsidRPr="00C63150" w:rsidRDefault="0018379F" w:rsidP="00412E99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</w:tr>
      <w:tr w:rsidR="0018379F" w:rsidRPr="00411413" w:rsidTr="0014450D">
        <w:tblPrEx>
          <w:tblLook w:val="04A0" w:firstRow="1" w:lastRow="0" w:firstColumn="1" w:lastColumn="0" w:noHBand="0" w:noVBand="1"/>
        </w:tblPrEx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379F" w:rsidRPr="00411413" w:rsidRDefault="0018379F" w:rsidP="00412E99">
            <w:pPr>
              <w:tabs>
                <w:tab w:val="left" w:pos="18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  <w:t>Beruf</w:t>
            </w:r>
            <w:r w:rsidRPr="0041141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F" w:rsidRPr="00E22609" w:rsidRDefault="00811977" w:rsidP="00412E99">
            <w:pPr>
              <w:tabs>
                <w:tab w:val="left" w:pos="180"/>
              </w:tabs>
              <w:spacing w:before="40" w:after="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2"/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379F" w:rsidRPr="00411413" w:rsidRDefault="0018379F" w:rsidP="00412E99">
            <w:pPr>
              <w:tabs>
                <w:tab w:val="left" w:pos="180"/>
              </w:tabs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379F" w:rsidRPr="00411413" w:rsidRDefault="0014450D" w:rsidP="0014450D">
            <w:pPr>
              <w:tabs>
                <w:tab w:val="left" w:pos="18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Mobile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F" w:rsidRPr="00411413" w:rsidRDefault="00811977" w:rsidP="00412E99">
            <w:pPr>
              <w:tabs>
                <w:tab w:val="left" w:pos="180"/>
              </w:tabs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</w:tr>
    </w:tbl>
    <w:p w:rsidR="00E22609" w:rsidRDefault="00E22609" w:rsidP="00E22609">
      <w:pPr>
        <w:tabs>
          <w:tab w:val="left" w:pos="180"/>
        </w:tabs>
        <w:rPr>
          <w:rFonts w:ascii="Arial Narrow" w:hAnsi="Arial Narrow"/>
          <w:sz w:val="22"/>
        </w:rPr>
      </w:pPr>
    </w:p>
    <w:p w:rsidR="0018379F" w:rsidRPr="00E22609" w:rsidRDefault="0018379F" w:rsidP="00E22609">
      <w:pPr>
        <w:tabs>
          <w:tab w:val="left" w:pos="180"/>
        </w:tabs>
        <w:rPr>
          <w:rFonts w:ascii="Arial Narrow" w:hAnsi="Arial Narrow"/>
          <w:sz w:val="22"/>
        </w:rPr>
      </w:pPr>
    </w:p>
    <w:tbl>
      <w:tblPr>
        <w:tblStyle w:val="Tabellenraster"/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1582"/>
        <w:gridCol w:w="2942"/>
        <w:gridCol w:w="478"/>
        <w:gridCol w:w="1260"/>
        <w:gridCol w:w="2989"/>
      </w:tblGrid>
      <w:tr w:rsidR="00E22609" w:rsidRPr="00E22609" w:rsidTr="00E22609">
        <w:tc>
          <w:tcPr>
            <w:tcW w:w="4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2609" w:rsidRPr="00E22609" w:rsidRDefault="00E22609" w:rsidP="00EE7CDE">
            <w:pPr>
              <w:tabs>
                <w:tab w:val="left" w:pos="180"/>
              </w:tabs>
              <w:rPr>
                <w:rFonts w:ascii="Arial Narrow" w:hAnsi="Arial Narrow" w:cs="Arial"/>
                <w:color w:val="D43526"/>
                <w:spacing w:val="6"/>
                <w:szCs w:val="24"/>
                <w:lang w:val="de-CH"/>
              </w:rPr>
            </w:pPr>
            <w:r w:rsidRPr="00E22609">
              <w:rPr>
                <w:rFonts w:ascii="Arial Narrow" w:hAnsi="Arial Narrow" w:cs="Arial"/>
                <w:b/>
                <w:color w:val="D43526"/>
                <w:spacing w:val="6"/>
                <w:szCs w:val="24"/>
                <w:lang w:val="de-CH"/>
              </w:rPr>
              <w:t>Personalien der Mutter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2609" w:rsidRPr="00E22609" w:rsidRDefault="00E22609" w:rsidP="00EE7CDE">
            <w:pPr>
              <w:tabs>
                <w:tab w:val="left" w:pos="180"/>
              </w:tabs>
              <w:rPr>
                <w:rFonts w:ascii="Arial Narrow" w:hAnsi="Arial Narrow" w:cs="Arial"/>
                <w:color w:val="D43526"/>
                <w:spacing w:val="6"/>
                <w:szCs w:val="24"/>
                <w:lang w:val="de-CH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22609" w:rsidRPr="00E22609" w:rsidRDefault="00E22609" w:rsidP="00EE7CDE">
            <w:pPr>
              <w:tabs>
                <w:tab w:val="left" w:pos="180"/>
              </w:tabs>
              <w:rPr>
                <w:rFonts w:ascii="Arial Narrow" w:hAnsi="Arial Narrow" w:cs="Arial"/>
                <w:color w:val="D43526"/>
                <w:spacing w:val="6"/>
                <w:szCs w:val="24"/>
                <w:lang w:val="de-CH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:rsidR="00E22609" w:rsidRPr="00E22609" w:rsidRDefault="00E22609" w:rsidP="00EE7CDE">
            <w:pPr>
              <w:tabs>
                <w:tab w:val="left" w:pos="180"/>
              </w:tabs>
              <w:rPr>
                <w:rFonts w:ascii="Arial Narrow" w:hAnsi="Arial Narrow" w:cs="Arial"/>
                <w:color w:val="D43526"/>
                <w:spacing w:val="6"/>
                <w:szCs w:val="24"/>
                <w:lang w:val="de-CH"/>
              </w:rPr>
            </w:pPr>
          </w:p>
        </w:tc>
      </w:tr>
      <w:tr w:rsidR="0018379F" w:rsidRPr="00C63150" w:rsidTr="00412E99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18379F" w:rsidRPr="00C63150" w:rsidRDefault="0018379F" w:rsidP="00412E99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79F" w:rsidRPr="00C63150" w:rsidRDefault="0018379F" w:rsidP="00412E99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18379F" w:rsidRPr="00C63150" w:rsidRDefault="0018379F" w:rsidP="00412E99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8379F" w:rsidRPr="00C63150" w:rsidRDefault="0018379F" w:rsidP="00412E99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79F" w:rsidRPr="00C63150" w:rsidRDefault="0018379F" w:rsidP="00412E99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</w:tr>
      <w:tr w:rsidR="0018379F" w:rsidRPr="00411413" w:rsidTr="00412E99"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379F" w:rsidRPr="00411413" w:rsidRDefault="0018379F" w:rsidP="0014450D">
            <w:pPr>
              <w:tabs>
                <w:tab w:val="left" w:pos="18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 w:rsidR="0014450D">
              <w:rPr>
                <w:rFonts w:ascii="Arial Narrow" w:hAnsi="Arial Narrow"/>
              </w:rPr>
              <w:t>Nachn</w:t>
            </w:r>
            <w:r w:rsidRPr="00411413">
              <w:rPr>
                <w:rFonts w:ascii="Arial Narrow" w:hAnsi="Arial Narrow"/>
              </w:rPr>
              <w:t xml:space="preserve">ame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F" w:rsidRPr="00E22609" w:rsidRDefault="00811977" w:rsidP="00412E99">
            <w:pPr>
              <w:tabs>
                <w:tab w:val="left" w:pos="180"/>
              </w:tabs>
              <w:spacing w:before="40" w:after="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379F" w:rsidRPr="00411413" w:rsidRDefault="0018379F" w:rsidP="00412E99">
            <w:pPr>
              <w:tabs>
                <w:tab w:val="left" w:pos="180"/>
              </w:tabs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379F" w:rsidRPr="00411413" w:rsidRDefault="0018379F" w:rsidP="00412E99">
            <w:pPr>
              <w:tabs>
                <w:tab w:val="left" w:pos="180"/>
              </w:tabs>
              <w:rPr>
                <w:rFonts w:ascii="Arial Narrow" w:hAnsi="Arial Narrow"/>
              </w:rPr>
            </w:pPr>
            <w:r w:rsidRPr="00411413">
              <w:rPr>
                <w:rFonts w:ascii="Arial Narrow" w:hAnsi="Arial Narrow"/>
              </w:rPr>
              <w:t xml:space="preserve">Vorname 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F" w:rsidRPr="00411413" w:rsidRDefault="00811977" w:rsidP="00412E99">
            <w:pPr>
              <w:tabs>
                <w:tab w:val="left" w:pos="180"/>
              </w:tabs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18379F" w:rsidRPr="00C63150" w:rsidTr="0018379F">
        <w:tblPrEx>
          <w:tblLook w:val="04A0" w:firstRow="1" w:lastRow="0" w:firstColumn="1" w:lastColumn="0" w:noHBand="0" w:noVBand="1"/>
        </w:tblPrEx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18379F" w:rsidRPr="00C63150" w:rsidRDefault="0018379F" w:rsidP="00412E99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79F" w:rsidRPr="00C63150" w:rsidRDefault="0018379F" w:rsidP="00412E99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18379F" w:rsidRPr="00C63150" w:rsidRDefault="0018379F" w:rsidP="00412E99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8379F" w:rsidRPr="00C63150" w:rsidRDefault="0018379F" w:rsidP="00412E99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79F" w:rsidRPr="00C63150" w:rsidRDefault="0018379F" w:rsidP="00412E99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</w:tr>
      <w:tr w:rsidR="0018379F" w:rsidRPr="00411413" w:rsidTr="0018379F">
        <w:tblPrEx>
          <w:tblLook w:val="04A0" w:firstRow="1" w:lastRow="0" w:firstColumn="1" w:lastColumn="0" w:noHBand="0" w:noVBand="1"/>
        </w:tblPrEx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379F" w:rsidRPr="00411413" w:rsidRDefault="0018379F" w:rsidP="0018379F">
            <w:pPr>
              <w:tabs>
                <w:tab w:val="left" w:pos="18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 w:rsidR="0014450D">
              <w:rPr>
                <w:rFonts w:ascii="Arial Narrow" w:hAnsi="Arial Narrow"/>
              </w:rPr>
              <w:t>Beruf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F" w:rsidRPr="00E22609" w:rsidRDefault="00811977" w:rsidP="00412E99">
            <w:pPr>
              <w:tabs>
                <w:tab w:val="left" w:pos="180"/>
              </w:tabs>
              <w:spacing w:before="40" w:after="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379F" w:rsidRPr="00411413" w:rsidRDefault="0018379F" w:rsidP="00412E99">
            <w:pPr>
              <w:tabs>
                <w:tab w:val="left" w:pos="180"/>
              </w:tabs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379F" w:rsidRPr="00411413" w:rsidRDefault="0014450D" w:rsidP="0018379F">
            <w:pPr>
              <w:tabs>
                <w:tab w:val="left" w:pos="18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Mobile 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F" w:rsidRPr="00411413" w:rsidRDefault="00811977" w:rsidP="00412E99">
            <w:pPr>
              <w:tabs>
                <w:tab w:val="left" w:pos="180"/>
              </w:tabs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</w:tr>
    </w:tbl>
    <w:p w:rsidR="00E22609" w:rsidRDefault="00E22609" w:rsidP="00E22609">
      <w:pPr>
        <w:tabs>
          <w:tab w:val="left" w:pos="180"/>
        </w:tabs>
        <w:rPr>
          <w:rFonts w:ascii="Arial Narrow" w:hAnsi="Arial Narrow"/>
          <w:sz w:val="22"/>
        </w:rPr>
      </w:pPr>
    </w:p>
    <w:p w:rsidR="0018379F" w:rsidRPr="00E22609" w:rsidRDefault="0018379F" w:rsidP="0018379F">
      <w:pPr>
        <w:tabs>
          <w:tab w:val="left" w:pos="180"/>
        </w:tabs>
        <w:rPr>
          <w:rFonts w:ascii="Arial Narrow" w:hAnsi="Arial Narrow"/>
          <w:sz w:val="22"/>
        </w:rPr>
      </w:pPr>
    </w:p>
    <w:tbl>
      <w:tblPr>
        <w:tblStyle w:val="Tabellenraster"/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1582"/>
        <w:gridCol w:w="2942"/>
        <w:gridCol w:w="478"/>
        <w:gridCol w:w="1260"/>
        <w:gridCol w:w="2989"/>
      </w:tblGrid>
      <w:tr w:rsidR="0018379F" w:rsidRPr="00E22609" w:rsidTr="00412E99">
        <w:tc>
          <w:tcPr>
            <w:tcW w:w="4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79F" w:rsidRPr="00E22609" w:rsidRDefault="0018379F" w:rsidP="00412E99">
            <w:pPr>
              <w:tabs>
                <w:tab w:val="left" w:pos="180"/>
              </w:tabs>
              <w:rPr>
                <w:rFonts w:ascii="Arial Narrow" w:hAnsi="Arial Narrow" w:cs="Arial"/>
                <w:color w:val="D43526"/>
                <w:spacing w:val="6"/>
                <w:szCs w:val="24"/>
                <w:lang w:val="de-CH"/>
              </w:rPr>
            </w:pPr>
            <w:r>
              <w:rPr>
                <w:rFonts w:ascii="Arial Narrow" w:hAnsi="Arial Narrow" w:cs="Arial"/>
                <w:b/>
                <w:color w:val="D43526"/>
                <w:spacing w:val="6"/>
                <w:szCs w:val="24"/>
                <w:lang w:val="de-CH"/>
              </w:rPr>
              <w:t>Bisheriger Wohnort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18379F" w:rsidRPr="00E22609" w:rsidRDefault="0018379F" w:rsidP="00412E99">
            <w:pPr>
              <w:tabs>
                <w:tab w:val="left" w:pos="180"/>
              </w:tabs>
              <w:rPr>
                <w:rFonts w:ascii="Arial Narrow" w:hAnsi="Arial Narrow" w:cs="Arial"/>
                <w:color w:val="D43526"/>
                <w:spacing w:val="6"/>
                <w:szCs w:val="24"/>
                <w:lang w:val="de-CH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8379F" w:rsidRPr="00E22609" w:rsidRDefault="0018379F" w:rsidP="00412E99">
            <w:pPr>
              <w:tabs>
                <w:tab w:val="left" w:pos="180"/>
              </w:tabs>
              <w:rPr>
                <w:rFonts w:ascii="Arial Narrow" w:hAnsi="Arial Narrow" w:cs="Arial"/>
                <w:color w:val="D43526"/>
                <w:spacing w:val="6"/>
                <w:szCs w:val="24"/>
                <w:lang w:val="de-CH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:rsidR="0018379F" w:rsidRPr="00E22609" w:rsidRDefault="0018379F" w:rsidP="00412E99">
            <w:pPr>
              <w:tabs>
                <w:tab w:val="left" w:pos="180"/>
              </w:tabs>
              <w:rPr>
                <w:rFonts w:ascii="Arial Narrow" w:hAnsi="Arial Narrow" w:cs="Arial"/>
                <w:color w:val="D43526"/>
                <w:spacing w:val="6"/>
                <w:szCs w:val="24"/>
                <w:lang w:val="de-CH"/>
              </w:rPr>
            </w:pPr>
          </w:p>
        </w:tc>
      </w:tr>
      <w:tr w:rsidR="0018379F" w:rsidRPr="00C63150" w:rsidTr="00412E99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18379F" w:rsidRPr="00C63150" w:rsidRDefault="0018379F" w:rsidP="00412E99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79F" w:rsidRPr="00C63150" w:rsidRDefault="0018379F" w:rsidP="00412E99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18379F" w:rsidRPr="00C63150" w:rsidRDefault="0018379F" w:rsidP="00412E99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8379F" w:rsidRPr="00C63150" w:rsidRDefault="0018379F" w:rsidP="00412E99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79F" w:rsidRPr="00C63150" w:rsidRDefault="0018379F" w:rsidP="00412E99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</w:tr>
      <w:tr w:rsidR="0018379F" w:rsidRPr="00411413" w:rsidTr="00412E99"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379F" w:rsidRPr="00411413" w:rsidRDefault="0018379F" w:rsidP="0018379F">
            <w:pPr>
              <w:tabs>
                <w:tab w:val="left" w:pos="18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  <w:t>Strasse / Nr.</w:t>
            </w:r>
            <w:r w:rsidRPr="0041141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F" w:rsidRPr="00E22609" w:rsidRDefault="00896076" w:rsidP="00412E99">
            <w:pPr>
              <w:tabs>
                <w:tab w:val="left" w:pos="180"/>
              </w:tabs>
              <w:spacing w:before="40" w:after="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3"/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379F" w:rsidRPr="00411413" w:rsidRDefault="0018379F" w:rsidP="00412E99">
            <w:pPr>
              <w:tabs>
                <w:tab w:val="left" w:pos="180"/>
              </w:tabs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379F" w:rsidRPr="00411413" w:rsidRDefault="0018379F" w:rsidP="00412E99">
            <w:pPr>
              <w:tabs>
                <w:tab w:val="left" w:pos="18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PLZ / Ort</w:t>
            </w:r>
            <w:r w:rsidRPr="0041141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F" w:rsidRPr="00411413" w:rsidRDefault="00896076" w:rsidP="00412E99">
            <w:pPr>
              <w:tabs>
                <w:tab w:val="left" w:pos="180"/>
              </w:tabs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</w:tr>
    </w:tbl>
    <w:p w:rsidR="0018379F" w:rsidRDefault="0018379F" w:rsidP="0018379F">
      <w:pPr>
        <w:tabs>
          <w:tab w:val="left" w:pos="180"/>
        </w:tabs>
        <w:rPr>
          <w:rFonts w:ascii="Arial Narrow" w:hAnsi="Arial Narrow"/>
          <w:sz w:val="22"/>
        </w:rPr>
      </w:pPr>
    </w:p>
    <w:p w:rsidR="0018379F" w:rsidRPr="00A653B4" w:rsidRDefault="0018379F" w:rsidP="00E22609">
      <w:pPr>
        <w:tabs>
          <w:tab w:val="left" w:pos="180"/>
        </w:tabs>
        <w:rPr>
          <w:rFonts w:ascii="Arial Narrow" w:hAnsi="Arial Narrow"/>
          <w:sz w:val="22"/>
        </w:rPr>
      </w:pPr>
    </w:p>
    <w:tbl>
      <w:tblPr>
        <w:tblStyle w:val="Tabellenraster"/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1582"/>
        <w:gridCol w:w="2942"/>
        <w:gridCol w:w="478"/>
        <w:gridCol w:w="1260"/>
        <w:gridCol w:w="2989"/>
      </w:tblGrid>
      <w:tr w:rsidR="00E22609" w:rsidRPr="00411413" w:rsidTr="00E22609">
        <w:tc>
          <w:tcPr>
            <w:tcW w:w="4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2609" w:rsidRPr="00411413" w:rsidRDefault="00E22609" w:rsidP="00EE7CDE">
            <w:pPr>
              <w:tabs>
                <w:tab w:val="left" w:pos="180"/>
              </w:tabs>
              <w:rPr>
                <w:rFonts w:ascii="Arial Narrow" w:hAnsi="Arial Narrow"/>
              </w:rPr>
            </w:pPr>
            <w:r w:rsidRPr="00E22609">
              <w:rPr>
                <w:rFonts w:ascii="Arial Narrow" w:hAnsi="Arial Narrow" w:cs="Arial"/>
                <w:b/>
                <w:color w:val="D43526"/>
                <w:spacing w:val="6"/>
                <w:szCs w:val="24"/>
                <w:lang w:val="de-CH"/>
              </w:rPr>
              <w:t>Personalien des 1. Kindes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2609" w:rsidRPr="00411413" w:rsidRDefault="00E22609" w:rsidP="00EE7CDE">
            <w:pPr>
              <w:tabs>
                <w:tab w:val="left" w:pos="180"/>
              </w:tabs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22609" w:rsidRPr="00411413" w:rsidRDefault="00E22609" w:rsidP="00EE7CDE">
            <w:pPr>
              <w:tabs>
                <w:tab w:val="left" w:pos="180"/>
              </w:tabs>
              <w:rPr>
                <w:rFonts w:ascii="Arial Narrow" w:hAnsi="Arial Narrow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:rsidR="00E22609" w:rsidRPr="00411413" w:rsidRDefault="00E22609" w:rsidP="00EE7CDE">
            <w:pPr>
              <w:tabs>
                <w:tab w:val="left" w:pos="180"/>
              </w:tabs>
              <w:rPr>
                <w:rFonts w:ascii="Arial Narrow" w:hAnsi="Arial Narrow"/>
              </w:rPr>
            </w:pPr>
          </w:p>
        </w:tc>
      </w:tr>
      <w:tr w:rsidR="00E22609" w:rsidRPr="00C63150" w:rsidTr="00E22609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E22609" w:rsidRPr="00C63150" w:rsidRDefault="00E22609" w:rsidP="00EE7CDE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609" w:rsidRPr="00C63150" w:rsidRDefault="00E22609" w:rsidP="00EE7CDE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2609" w:rsidRPr="00C63150" w:rsidRDefault="00E22609" w:rsidP="00EE7CDE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22609" w:rsidRPr="00C63150" w:rsidRDefault="00E22609" w:rsidP="00EE7CDE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609" w:rsidRPr="00C63150" w:rsidRDefault="00E22609" w:rsidP="00EE7CDE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</w:tr>
      <w:tr w:rsidR="00E22609" w:rsidRPr="00411413" w:rsidTr="00896076"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2609" w:rsidRPr="00411413" w:rsidRDefault="00E22609" w:rsidP="0014450D">
            <w:pPr>
              <w:tabs>
                <w:tab w:val="left" w:pos="18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 w:rsidR="0014450D">
              <w:rPr>
                <w:rFonts w:ascii="Arial Narrow" w:hAnsi="Arial Narrow"/>
              </w:rPr>
              <w:t>Nachn</w:t>
            </w:r>
            <w:r>
              <w:rPr>
                <w:rFonts w:ascii="Arial Narrow" w:hAnsi="Arial Narrow"/>
              </w:rPr>
              <w:t>ame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09" w:rsidRPr="00E22609" w:rsidRDefault="00896076" w:rsidP="00EE7CDE">
            <w:pPr>
              <w:tabs>
                <w:tab w:val="left" w:pos="180"/>
              </w:tabs>
              <w:spacing w:before="40" w:after="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2609" w:rsidRPr="00411413" w:rsidRDefault="00E22609" w:rsidP="00EE7CDE">
            <w:pPr>
              <w:tabs>
                <w:tab w:val="left" w:pos="180"/>
              </w:tabs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2609" w:rsidRPr="00411413" w:rsidRDefault="00E22609" w:rsidP="00EE7CDE">
            <w:pPr>
              <w:tabs>
                <w:tab w:val="left" w:pos="18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Vorname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09" w:rsidRPr="00411413" w:rsidRDefault="00896076" w:rsidP="00896076">
            <w:pPr>
              <w:tabs>
                <w:tab w:val="left" w:pos="18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E22609" w:rsidRPr="00C63150" w:rsidTr="0014450D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609" w:rsidRPr="00C63150" w:rsidRDefault="00E22609" w:rsidP="00EE7CDE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609" w:rsidRPr="00C63150" w:rsidRDefault="00E22609" w:rsidP="00EE7CDE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2609" w:rsidRPr="00C63150" w:rsidRDefault="00E22609" w:rsidP="00EE7CDE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609" w:rsidRPr="00C63150" w:rsidRDefault="00E22609" w:rsidP="00EE7CDE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609" w:rsidRPr="00C63150" w:rsidRDefault="00E22609" w:rsidP="00EE7CDE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</w:tr>
      <w:tr w:rsidR="00E22609" w:rsidRPr="00411413" w:rsidTr="0014450D"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2609" w:rsidRPr="00411413" w:rsidRDefault="00E22609" w:rsidP="00EE7CDE">
            <w:pPr>
              <w:tabs>
                <w:tab w:val="left" w:pos="18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  <w:t>Geburtsdatum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09" w:rsidRPr="00E22609" w:rsidRDefault="00896076" w:rsidP="00EE7CDE">
            <w:pPr>
              <w:tabs>
                <w:tab w:val="left" w:pos="180"/>
              </w:tabs>
              <w:spacing w:before="40" w:after="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2609" w:rsidRPr="00411413" w:rsidRDefault="00E22609" w:rsidP="00EE7CDE">
            <w:pPr>
              <w:tabs>
                <w:tab w:val="left" w:pos="180"/>
              </w:tabs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2609" w:rsidRPr="00411413" w:rsidRDefault="0014450D" w:rsidP="00EE7CDE">
            <w:pPr>
              <w:tabs>
                <w:tab w:val="left" w:pos="18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Geschlecht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09" w:rsidRPr="00411413" w:rsidRDefault="00896076" w:rsidP="00896076">
            <w:pPr>
              <w:tabs>
                <w:tab w:val="left" w:pos="18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>
              <w:rPr>
                <w:rFonts w:ascii="Arial Narrow" w:hAnsi="Arial Narrow"/>
              </w:rPr>
              <w:instrText xml:space="preserve"> FORMCHECKBOX </w:instrText>
            </w:r>
            <w:r w:rsidR="004009AE">
              <w:rPr>
                <w:rFonts w:ascii="Arial Narrow" w:hAnsi="Arial Narrow"/>
              </w:rPr>
            </w:r>
            <w:r w:rsidR="004009AE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4"/>
            <w:r w:rsidR="0014450D">
              <w:rPr>
                <w:rFonts w:ascii="Arial Narrow" w:hAnsi="Arial Narrow"/>
              </w:rPr>
              <w:t xml:space="preserve"> Mädchen</w:t>
            </w:r>
            <w:r w:rsidR="0014450D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>
              <w:rPr>
                <w:rFonts w:ascii="Arial Narrow" w:hAnsi="Arial Narrow"/>
              </w:rPr>
              <w:instrText xml:space="preserve"> FORMCHECKBOX </w:instrText>
            </w:r>
            <w:r w:rsidR="004009AE">
              <w:rPr>
                <w:rFonts w:ascii="Arial Narrow" w:hAnsi="Arial Narrow"/>
              </w:rPr>
            </w:r>
            <w:r w:rsidR="004009AE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5"/>
            <w:r w:rsidR="0014450D">
              <w:rPr>
                <w:rFonts w:ascii="Arial Narrow" w:hAnsi="Arial Narrow"/>
              </w:rPr>
              <w:t xml:space="preserve"> Knabe</w:t>
            </w:r>
          </w:p>
        </w:tc>
      </w:tr>
      <w:tr w:rsidR="0014450D" w:rsidRPr="00C63150" w:rsidTr="0014450D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14450D" w:rsidRPr="00C63150" w:rsidRDefault="0014450D" w:rsidP="00412E99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50D" w:rsidRPr="00C63150" w:rsidRDefault="0014450D" w:rsidP="00412E99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14450D" w:rsidRPr="00C63150" w:rsidRDefault="0014450D" w:rsidP="00412E99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4450D" w:rsidRPr="00C63150" w:rsidRDefault="0014450D" w:rsidP="00412E99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50D" w:rsidRPr="00C63150" w:rsidRDefault="0014450D" w:rsidP="00412E99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</w:tr>
      <w:tr w:rsidR="0014450D" w:rsidRPr="00411413" w:rsidTr="00412E99"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450D" w:rsidRPr="00411413" w:rsidRDefault="0014450D" w:rsidP="0014450D">
            <w:pPr>
              <w:tabs>
                <w:tab w:val="left" w:pos="18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  <w:t>neue AHV-Nr.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0D" w:rsidRPr="00E22609" w:rsidRDefault="00896076" w:rsidP="00412E99">
            <w:pPr>
              <w:tabs>
                <w:tab w:val="left" w:pos="180"/>
              </w:tabs>
              <w:spacing w:before="40" w:after="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450D" w:rsidRPr="00411413" w:rsidRDefault="0014450D" w:rsidP="00412E99">
            <w:pPr>
              <w:tabs>
                <w:tab w:val="left" w:pos="180"/>
              </w:tabs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50D" w:rsidRPr="00411413" w:rsidRDefault="0014450D" w:rsidP="00412E99">
            <w:pPr>
              <w:tabs>
                <w:tab w:val="left" w:pos="180"/>
              </w:tabs>
              <w:rPr>
                <w:rFonts w:ascii="Arial Narrow" w:hAnsi="Arial Narrow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50D" w:rsidRPr="00411413" w:rsidRDefault="0014450D" w:rsidP="00412E99">
            <w:pPr>
              <w:tabs>
                <w:tab w:val="left" w:pos="180"/>
              </w:tabs>
              <w:rPr>
                <w:rFonts w:ascii="Arial Narrow" w:hAnsi="Arial Narrow"/>
              </w:rPr>
            </w:pPr>
          </w:p>
        </w:tc>
      </w:tr>
      <w:tr w:rsidR="00E22609" w:rsidRPr="00C63150" w:rsidTr="00E22609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E22609" w:rsidRPr="00C63150" w:rsidRDefault="00E22609" w:rsidP="00EE7CDE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609" w:rsidRPr="00C63150" w:rsidRDefault="00E22609" w:rsidP="00EE7CDE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2609" w:rsidRPr="00C63150" w:rsidRDefault="00E22609" w:rsidP="00EE7CDE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22609" w:rsidRPr="00C63150" w:rsidRDefault="00E22609" w:rsidP="00EE7CDE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:rsidR="00E22609" w:rsidRPr="00C63150" w:rsidRDefault="00E22609" w:rsidP="00EE7CDE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</w:tr>
      <w:tr w:rsidR="00E22609" w:rsidRPr="00411413" w:rsidTr="00E22609">
        <w:tc>
          <w:tcPr>
            <w:tcW w:w="4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2609" w:rsidRPr="00411413" w:rsidRDefault="00E22609" w:rsidP="0014450D">
            <w:pPr>
              <w:tabs>
                <w:tab w:val="left" w:pos="18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Angaben zur </w:t>
            </w:r>
            <w:r w:rsidR="0014450D">
              <w:rPr>
                <w:rFonts w:ascii="Arial Narrow" w:hAnsi="Arial Narrow"/>
              </w:rPr>
              <w:t>Schulsituation am alten Wohnort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2609" w:rsidRPr="00411413" w:rsidRDefault="00E22609" w:rsidP="00EE7CDE">
            <w:pPr>
              <w:tabs>
                <w:tab w:val="left" w:pos="180"/>
              </w:tabs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609" w:rsidRPr="00916E13" w:rsidRDefault="00E22609" w:rsidP="00EE7CDE">
            <w:pPr>
              <w:tabs>
                <w:tab w:val="left" w:pos="180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:rsidR="00E22609" w:rsidRPr="00411413" w:rsidRDefault="00E22609" w:rsidP="00EE7CDE">
            <w:pPr>
              <w:tabs>
                <w:tab w:val="left" w:pos="180"/>
              </w:tabs>
              <w:rPr>
                <w:rFonts w:ascii="Arial Narrow" w:hAnsi="Arial Narrow"/>
              </w:rPr>
            </w:pPr>
          </w:p>
        </w:tc>
      </w:tr>
      <w:tr w:rsidR="00E22609" w:rsidRPr="00916E13" w:rsidTr="00E22609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E22609" w:rsidRPr="00916E13" w:rsidRDefault="00E22609" w:rsidP="00EE7CDE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609" w:rsidRPr="00916E13" w:rsidRDefault="00E22609" w:rsidP="00EE7CDE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2609" w:rsidRPr="00916E13" w:rsidRDefault="00E22609" w:rsidP="00EE7CDE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609" w:rsidRPr="00916E13" w:rsidRDefault="00E22609" w:rsidP="00EE7CDE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609" w:rsidRPr="00916E13" w:rsidRDefault="00E22609" w:rsidP="00EE7CDE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</w:tr>
      <w:tr w:rsidR="0014450D" w:rsidRPr="00411413" w:rsidTr="00896076"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450D" w:rsidRPr="00411413" w:rsidRDefault="0014450D" w:rsidP="00412E99">
            <w:pPr>
              <w:tabs>
                <w:tab w:val="left" w:pos="18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  <w:t xml:space="preserve">Klasse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0D" w:rsidRPr="00E22609" w:rsidRDefault="00896076" w:rsidP="00412E99">
            <w:pPr>
              <w:tabs>
                <w:tab w:val="left" w:pos="180"/>
              </w:tabs>
              <w:spacing w:before="40" w:after="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450D" w:rsidRPr="00411413" w:rsidRDefault="0014450D" w:rsidP="00412E99">
            <w:pPr>
              <w:tabs>
                <w:tab w:val="left" w:pos="180"/>
              </w:tabs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450D" w:rsidRPr="00916E13" w:rsidRDefault="0014450D" w:rsidP="00412E99">
            <w:pPr>
              <w:tabs>
                <w:tab w:val="left" w:pos="180"/>
              </w:tabs>
              <w:rPr>
                <w:rFonts w:ascii="Arial Narrow" w:hAnsi="Arial Narrow"/>
              </w:rPr>
            </w:pPr>
            <w:r w:rsidRPr="00916E13">
              <w:rPr>
                <w:rFonts w:ascii="Arial Narrow" w:hAnsi="Arial Narrow"/>
              </w:rPr>
              <w:t>Lehrperson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0D" w:rsidRPr="00411413" w:rsidRDefault="00896076" w:rsidP="00896076">
            <w:pPr>
              <w:tabs>
                <w:tab w:val="left" w:pos="18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14450D" w:rsidRPr="00916E13" w:rsidTr="00896076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14450D" w:rsidRPr="00916E13" w:rsidRDefault="0014450D" w:rsidP="00412E99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50D" w:rsidRPr="00916E13" w:rsidRDefault="0014450D" w:rsidP="00412E99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14450D" w:rsidRPr="00916E13" w:rsidRDefault="0014450D" w:rsidP="00412E99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50D" w:rsidRPr="00916E13" w:rsidRDefault="0014450D" w:rsidP="00412E99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450D" w:rsidRPr="00916E13" w:rsidRDefault="0014450D" w:rsidP="00896076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</w:tr>
      <w:tr w:rsidR="00E22609" w:rsidRPr="00411413" w:rsidTr="00896076"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2609" w:rsidRPr="00411413" w:rsidRDefault="00E22609" w:rsidP="0014450D">
            <w:pPr>
              <w:tabs>
                <w:tab w:val="left" w:pos="18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 w:rsidR="0014450D">
              <w:rPr>
                <w:rFonts w:ascii="Arial Narrow" w:hAnsi="Arial Narrow"/>
              </w:rPr>
              <w:t>Schulhaus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09" w:rsidRPr="00E22609" w:rsidRDefault="00896076" w:rsidP="00EE7CDE">
            <w:pPr>
              <w:tabs>
                <w:tab w:val="left" w:pos="180"/>
              </w:tabs>
              <w:spacing w:before="40" w:after="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2609" w:rsidRPr="00411413" w:rsidRDefault="00E22609" w:rsidP="00EE7CDE">
            <w:pPr>
              <w:tabs>
                <w:tab w:val="left" w:pos="180"/>
              </w:tabs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2609" w:rsidRPr="00916E13" w:rsidRDefault="0014450D" w:rsidP="00EE7CDE">
            <w:pPr>
              <w:tabs>
                <w:tab w:val="left" w:pos="18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Telefon LP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09" w:rsidRPr="00411413" w:rsidRDefault="00896076" w:rsidP="00896076">
            <w:pPr>
              <w:tabs>
                <w:tab w:val="left" w:pos="18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</w:tr>
    </w:tbl>
    <w:p w:rsidR="00E22609" w:rsidRPr="00A653B4" w:rsidRDefault="00E22609" w:rsidP="00E22609">
      <w:pPr>
        <w:tabs>
          <w:tab w:val="left" w:pos="180"/>
        </w:tabs>
        <w:rPr>
          <w:rFonts w:ascii="Arial Narrow" w:hAnsi="Arial Narrow"/>
          <w:sz w:val="22"/>
        </w:rPr>
      </w:pPr>
    </w:p>
    <w:p w:rsidR="0014450D" w:rsidRPr="00A653B4" w:rsidRDefault="0014450D" w:rsidP="0014450D">
      <w:pPr>
        <w:tabs>
          <w:tab w:val="left" w:pos="180"/>
        </w:tabs>
        <w:rPr>
          <w:rFonts w:ascii="Arial Narrow" w:hAnsi="Arial Narrow"/>
          <w:sz w:val="22"/>
        </w:rPr>
      </w:pPr>
    </w:p>
    <w:tbl>
      <w:tblPr>
        <w:tblStyle w:val="Tabellenraster"/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1582"/>
        <w:gridCol w:w="2942"/>
        <w:gridCol w:w="478"/>
        <w:gridCol w:w="1260"/>
        <w:gridCol w:w="2989"/>
      </w:tblGrid>
      <w:tr w:rsidR="0014450D" w:rsidRPr="00411413" w:rsidTr="00412E99">
        <w:tc>
          <w:tcPr>
            <w:tcW w:w="4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450D" w:rsidRPr="00411413" w:rsidRDefault="0014450D" w:rsidP="0014450D">
            <w:pPr>
              <w:tabs>
                <w:tab w:val="left" w:pos="180"/>
              </w:tabs>
              <w:rPr>
                <w:rFonts w:ascii="Arial Narrow" w:hAnsi="Arial Narrow"/>
              </w:rPr>
            </w:pPr>
            <w:r w:rsidRPr="00E22609">
              <w:rPr>
                <w:rFonts w:ascii="Arial Narrow" w:hAnsi="Arial Narrow" w:cs="Arial"/>
                <w:b/>
                <w:color w:val="D43526"/>
                <w:spacing w:val="6"/>
                <w:szCs w:val="24"/>
                <w:lang w:val="de-CH"/>
              </w:rPr>
              <w:t xml:space="preserve">Personalien des </w:t>
            </w:r>
            <w:r>
              <w:rPr>
                <w:rFonts w:ascii="Arial Narrow" w:hAnsi="Arial Narrow" w:cs="Arial"/>
                <w:b/>
                <w:color w:val="D43526"/>
                <w:spacing w:val="6"/>
                <w:szCs w:val="24"/>
                <w:lang w:val="de-CH"/>
              </w:rPr>
              <w:t>2</w:t>
            </w:r>
            <w:r w:rsidRPr="00E22609">
              <w:rPr>
                <w:rFonts w:ascii="Arial Narrow" w:hAnsi="Arial Narrow" w:cs="Arial"/>
                <w:b/>
                <w:color w:val="D43526"/>
                <w:spacing w:val="6"/>
                <w:szCs w:val="24"/>
                <w:lang w:val="de-CH"/>
              </w:rPr>
              <w:t>. Kindes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14450D" w:rsidRPr="00411413" w:rsidRDefault="0014450D" w:rsidP="00412E99">
            <w:pPr>
              <w:tabs>
                <w:tab w:val="left" w:pos="180"/>
              </w:tabs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4450D" w:rsidRPr="00411413" w:rsidRDefault="0014450D" w:rsidP="00412E99">
            <w:pPr>
              <w:tabs>
                <w:tab w:val="left" w:pos="180"/>
              </w:tabs>
              <w:rPr>
                <w:rFonts w:ascii="Arial Narrow" w:hAnsi="Arial Narrow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:rsidR="0014450D" w:rsidRPr="00411413" w:rsidRDefault="0014450D" w:rsidP="00412E99">
            <w:pPr>
              <w:tabs>
                <w:tab w:val="left" w:pos="180"/>
              </w:tabs>
              <w:rPr>
                <w:rFonts w:ascii="Arial Narrow" w:hAnsi="Arial Narrow"/>
              </w:rPr>
            </w:pPr>
          </w:p>
        </w:tc>
      </w:tr>
      <w:tr w:rsidR="0014450D" w:rsidRPr="00C63150" w:rsidTr="00412E99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14450D" w:rsidRPr="00C63150" w:rsidRDefault="0014450D" w:rsidP="00412E99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50D" w:rsidRPr="00C63150" w:rsidRDefault="0014450D" w:rsidP="00412E99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14450D" w:rsidRPr="00C63150" w:rsidRDefault="0014450D" w:rsidP="00412E99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4450D" w:rsidRPr="00C63150" w:rsidRDefault="0014450D" w:rsidP="00412E99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50D" w:rsidRPr="00C63150" w:rsidRDefault="0014450D" w:rsidP="00412E99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</w:tr>
      <w:tr w:rsidR="0014450D" w:rsidRPr="00411413" w:rsidTr="00896076"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450D" w:rsidRPr="00411413" w:rsidRDefault="0014450D" w:rsidP="00412E99">
            <w:pPr>
              <w:tabs>
                <w:tab w:val="left" w:pos="18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  <w:t>Nachname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0D" w:rsidRPr="00E22609" w:rsidRDefault="00896076" w:rsidP="00412E99">
            <w:pPr>
              <w:tabs>
                <w:tab w:val="left" w:pos="180"/>
              </w:tabs>
              <w:spacing w:before="40" w:after="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6"/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450D" w:rsidRPr="00411413" w:rsidRDefault="0014450D" w:rsidP="00412E99">
            <w:pPr>
              <w:tabs>
                <w:tab w:val="left" w:pos="180"/>
              </w:tabs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450D" w:rsidRPr="00411413" w:rsidRDefault="0014450D" w:rsidP="00412E99">
            <w:pPr>
              <w:tabs>
                <w:tab w:val="left" w:pos="18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Vorname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0D" w:rsidRPr="00411413" w:rsidRDefault="00896076" w:rsidP="00896076">
            <w:pPr>
              <w:tabs>
                <w:tab w:val="left" w:pos="180"/>
              </w:tabs>
              <w:rPr>
                <w:rFonts w:ascii="Arial Narrow" w:hAnsi="Arial Narrow"/>
              </w:rPr>
            </w:pPr>
            <w:r w:rsidRPr="00896076">
              <w:rPr>
                <w:rFonts w:ascii="Arial Narrow" w:hAnsi="Arial Narrow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896076">
              <w:rPr>
                <w:rFonts w:ascii="Arial Narrow" w:hAnsi="Arial Narrow"/>
                <w:sz w:val="24"/>
              </w:rPr>
              <w:instrText xml:space="preserve"> FORMTEXT </w:instrText>
            </w:r>
            <w:r w:rsidRPr="00896076">
              <w:rPr>
                <w:rFonts w:ascii="Arial Narrow" w:hAnsi="Arial Narrow"/>
                <w:sz w:val="24"/>
              </w:rPr>
            </w:r>
            <w:r w:rsidRPr="00896076">
              <w:rPr>
                <w:rFonts w:ascii="Arial Narrow" w:hAnsi="Arial Narrow"/>
                <w:sz w:val="24"/>
              </w:rPr>
              <w:fldChar w:fldCharType="separate"/>
            </w:r>
            <w:r w:rsidRPr="00896076">
              <w:rPr>
                <w:rFonts w:ascii="Arial Narrow" w:hAnsi="Arial Narrow"/>
                <w:noProof/>
                <w:sz w:val="24"/>
              </w:rPr>
              <w:t> </w:t>
            </w:r>
            <w:r w:rsidRPr="00896076">
              <w:rPr>
                <w:rFonts w:ascii="Arial Narrow" w:hAnsi="Arial Narrow"/>
                <w:noProof/>
                <w:sz w:val="24"/>
              </w:rPr>
              <w:t> </w:t>
            </w:r>
            <w:r w:rsidRPr="00896076">
              <w:rPr>
                <w:rFonts w:ascii="Arial Narrow" w:hAnsi="Arial Narrow"/>
                <w:noProof/>
                <w:sz w:val="24"/>
              </w:rPr>
              <w:t> </w:t>
            </w:r>
            <w:r w:rsidRPr="00896076">
              <w:rPr>
                <w:rFonts w:ascii="Arial Narrow" w:hAnsi="Arial Narrow"/>
                <w:noProof/>
                <w:sz w:val="24"/>
              </w:rPr>
              <w:t> </w:t>
            </w:r>
            <w:r w:rsidRPr="00896076">
              <w:rPr>
                <w:rFonts w:ascii="Arial Narrow" w:hAnsi="Arial Narrow"/>
                <w:noProof/>
                <w:sz w:val="24"/>
              </w:rPr>
              <w:t> </w:t>
            </w:r>
            <w:r w:rsidRPr="00896076">
              <w:rPr>
                <w:rFonts w:ascii="Arial Narrow" w:hAnsi="Arial Narrow"/>
                <w:sz w:val="24"/>
              </w:rPr>
              <w:fldChar w:fldCharType="end"/>
            </w:r>
            <w:bookmarkEnd w:id="7"/>
          </w:p>
        </w:tc>
      </w:tr>
      <w:tr w:rsidR="0014450D" w:rsidRPr="00C63150" w:rsidTr="00412E99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50D" w:rsidRPr="00C63150" w:rsidRDefault="0014450D" w:rsidP="00412E99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450D" w:rsidRPr="00C63150" w:rsidRDefault="0014450D" w:rsidP="00412E99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14450D" w:rsidRPr="00C63150" w:rsidRDefault="0014450D" w:rsidP="00412E99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50D" w:rsidRPr="00C63150" w:rsidRDefault="0014450D" w:rsidP="00412E99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450D" w:rsidRPr="00C63150" w:rsidRDefault="0014450D" w:rsidP="00412E99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</w:tr>
      <w:tr w:rsidR="0014450D" w:rsidRPr="00411413" w:rsidTr="00412E99"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450D" w:rsidRPr="00411413" w:rsidRDefault="0014450D" w:rsidP="00412E99">
            <w:pPr>
              <w:tabs>
                <w:tab w:val="left" w:pos="18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  <w:t>Geburtsdatum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0D" w:rsidRPr="00E22609" w:rsidRDefault="00896076" w:rsidP="00412E99">
            <w:pPr>
              <w:tabs>
                <w:tab w:val="left" w:pos="180"/>
              </w:tabs>
              <w:spacing w:before="40" w:after="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8"/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450D" w:rsidRPr="00411413" w:rsidRDefault="0014450D" w:rsidP="00412E99">
            <w:pPr>
              <w:tabs>
                <w:tab w:val="left" w:pos="180"/>
              </w:tabs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450D" w:rsidRPr="00411413" w:rsidRDefault="0014450D" w:rsidP="00412E99">
            <w:pPr>
              <w:tabs>
                <w:tab w:val="left" w:pos="18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Geschlecht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0D" w:rsidRPr="00411413" w:rsidRDefault="00896076" w:rsidP="00412E99">
            <w:pPr>
              <w:tabs>
                <w:tab w:val="left" w:pos="18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4009AE">
              <w:rPr>
                <w:rFonts w:ascii="Arial Narrow" w:hAnsi="Arial Narrow"/>
              </w:rPr>
            </w:r>
            <w:r w:rsidR="004009AE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 w:rsidR="0014450D">
              <w:rPr>
                <w:rFonts w:ascii="Arial Narrow" w:hAnsi="Arial Narrow"/>
              </w:rPr>
              <w:t xml:space="preserve"> Mädchen</w:t>
            </w:r>
            <w:r w:rsidR="0014450D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4009AE">
              <w:rPr>
                <w:rFonts w:ascii="Arial Narrow" w:hAnsi="Arial Narrow"/>
              </w:rPr>
            </w:r>
            <w:r w:rsidR="004009AE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 w:rsidR="0014450D">
              <w:rPr>
                <w:rFonts w:ascii="Arial Narrow" w:hAnsi="Arial Narrow"/>
              </w:rPr>
              <w:t xml:space="preserve"> Knabe</w:t>
            </w:r>
          </w:p>
        </w:tc>
      </w:tr>
      <w:tr w:rsidR="0014450D" w:rsidRPr="00C63150" w:rsidTr="00412E99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14450D" w:rsidRPr="00C63150" w:rsidRDefault="0014450D" w:rsidP="00412E99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50D" w:rsidRPr="00C63150" w:rsidRDefault="0014450D" w:rsidP="00412E99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14450D" w:rsidRPr="00C63150" w:rsidRDefault="0014450D" w:rsidP="00412E99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4450D" w:rsidRPr="00C63150" w:rsidRDefault="0014450D" w:rsidP="00412E99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50D" w:rsidRPr="00C63150" w:rsidRDefault="0014450D" w:rsidP="00412E99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</w:tr>
      <w:tr w:rsidR="0014450D" w:rsidRPr="00411413" w:rsidTr="00412E99"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450D" w:rsidRPr="00411413" w:rsidRDefault="0014450D" w:rsidP="00412E99">
            <w:pPr>
              <w:tabs>
                <w:tab w:val="left" w:pos="18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  <w:t>neue AHV-Nr.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0D" w:rsidRPr="00E22609" w:rsidRDefault="00896076" w:rsidP="00412E99">
            <w:pPr>
              <w:tabs>
                <w:tab w:val="left" w:pos="180"/>
              </w:tabs>
              <w:spacing w:before="40" w:after="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450D" w:rsidRPr="00411413" w:rsidRDefault="0014450D" w:rsidP="00412E99">
            <w:pPr>
              <w:tabs>
                <w:tab w:val="left" w:pos="180"/>
              </w:tabs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50D" w:rsidRPr="00411413" w:rsidRDefault="0014450D" w:rsidP="00412E99">
            <w:pPr>
              <w:tabs>
                <w:tab w:val="left" w:pos="180"/>
              </w:tabs>
              <w:rPr>
                <w:rFonts w:ascii="Arial Narrow" w:hAnsi="Arial Narrow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50D" w:rsidRPr="00411413" w:rsidRDefault="0014450D" w:rsidP="00412E99">
            <w:pPr>
              <w:tabs>
                <w:tab w:val="left" w:pos="180"/>
              </w:tabs>
              <w:rPr>
                <w:rFonts w:ascii="Arial Narrow" w:hAnsi="Arial Narrow"/>
              </w:rPr>
            </w:pPr>
          </w:p>
        </w:tc>
      </w:tr>
      <w:tr w:rsidR="0014450D" w:rsidRPr="00C63150" w:rsidTr="00412E99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14450D" w:rsidRPr="00C63150" w:rsidRDefault="0014450D" w:rsidP="00412E99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50D" w:rsidRPr="00C63150" w:rsidRDefault="0014450D" w:rsidP="00412E99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14450D" w:rsidRPr="00C63150" w:rsidRDefault="0014450D" w:rsidP="00412E99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4450D" w:rsidRPr="00C63150" w:rsidRDefault="0014450D" w:rsidP="00412E99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:rsidR="0014450D" w:rsidRPr="00C63150" w:rsidRDefault="0014450D" w:rsidP="00412E99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</w:tr>
      <w:tr w:rsidR="0014450D" w:rsidRPr="00411413" w:rsidTr="00412E99">
        <w:tc>
          <w:tcPr>
            <w:tcW w:w="4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450D" w:rsidRPr="00411413" w:rsidRDefault="0014450D" w:rsidP="00412E99">
            <w:pPr>
              <w:tabs>
                <w:tab w:val="left" w:pos="18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Angaben zur Schulsituation am alten Wohnort 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14450D" w:rsidRPr="00411413" w:rsidRDefault="0014450D" w:rsidP="00412E99">
            <w:pPr>
              <w:tabs>
                <w:tab w:val="left" w:pos="180"/>
              </w:tabs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50D" w:rsidRPr="00916E13" w:rsidRDefault="0014450D" w:rsidP="00412E99">
            <w:pPr>
              <w:tabs>
                <w:tab w:val="left" w:pos="180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:rsidR="0014450D" w:rsidRPr="00411413" w:rsidRDefault="0014450D" w:rsidP="00412E99">
            <w:pPr>
              <w:tabs>
                <w:tab w:val="left" w:pos="180"/>
              </w:tabs>
              <w:rPr>
                <w:rFonts w:ascii="Arial Narrow" w:hAnsi="Arial Narrow"/>
              </w:rPr>
            </w:pPr>
          </w:p>
        </w:tc>
      </w:tr>
      <w:tr w:rsidR="0014450D" w:rsidRPr="00916E13" w:rsidTr="00412E99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14450D" w:rsidRPr="00916E13" w:rsidRDefault="0014450D" w:rsidP="00412E99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50D" w:rsidRPr="00916E13" w:rsidRDefault="0014450D" w:rsidP="00412E99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14450D" w:rsidRPr="00916E13" w:rsidRDefault="0014450D" w:rsidP="00412E99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50D" w:rsidRPr="00916E13" w:rsidRDefault="0014450D" w:rsidP="00412E99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50D" w:rsidRPr="00916E13" w:rsidRDefault="0014450D" w:rsidP="00412E99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</w:tr>
      <w:tr w:rsidR="0014450D" w:rsidRPr="00411413" w:rsidTr="00896076"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450D" w:rsidRPr="00411413" w:rsidRDefault="0014450D" w:rsidP="00412E99">
            <w:pPr>
              <w:tabs>
                <w:tab w:val="left" w:pos="18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  <w:t xml:space="preserve">Klasse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0D" w:rsidRPr="00E22609" w:rsidRDefault="00896076" w:rsidP="00412E99">
            <w:pPr>
              <w:tabs>
                <w:tab w:val="left" w:pos="180"/>
              </w:tabs>
              <w:spacing w:before="40" w:after="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450D" w:rsidRPr="00411413" w:rsidRDefault="0014450D" w:rsidP="00412E99">
            <w:pPr>
              <w:tabs>
                <w:tab w:val="left" w:pos="180"/>
              </w:tabs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450D" w:rsidRPr="00916E13" w:rsidRDefault="0014450D" w:rsidP="00412E99">
            <w:pPr>
              <w:tabs>
                <w:tab w:val="left" w:pos="180"/>
              </w:tabs>
              <w:rPr>
                <w:rFonts w:ascii="Arial Narrow" w:hAnsi="Arial Narrow"/>
              </w:rPr>
            </w:pPr>
            <w:r w:rsidRPr="00916E13">
              <w:rPr>
                <w:rFonts w:ascii="Arial Narrow" w:hAnsi="Arial Narrow"/>
              </w:rPr>
              <w:t>Lehrperson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0D" w:rsidRPr="00411413" w:rsidRDefault="00896076" w:rsidP="00896076">
            <w:pPr>
              <w:tabs>
                <w:tab w:val="left" w:pos="18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14450D" w:rsidRPr="00916E13" w:rsidTr="00412E99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14450D" w:rsidRPr="00916E13" w:rsidRDefault="0014450D" w:rsidP="00412E99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50D" w:rsidRPr="00916E13" w:rsidRDefault="0014450D" w:rsidP="00412E99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14450D" w:rsidRPr="00916E13" w:rsidRDefault="0014450D" w:rsidP="00412E99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50D" w:rsidRPr="00916E13" w:rsidRDefault="0014450D" w:rsidP="00412E99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50D" w:rsidRPr="00916E13" w:rsidRDefault="0014450D" w:rsidP="00412E99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</w:tr>
      <w:tr w:rsidR="0014450D" w:rsidRPr="00411413" w:rsidTr="00896076"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450D" w:rsidRPr="00411413" w:rsidRDefault="0014450D" w:rsidP="00412E99">
            <w:pPr>
              <w:tabs>
                <w:tab w:val="left" w:pos="18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  <w:t xml:space="preserve">Schulhaus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0D" w:rsidRPr="00E22609" w:rsidRDefault="00896076" w:rsidP="00412E99">
            <w:pPr>
              <w:tabs>
                <w:tab w:val="left" w:pos="180"/>
              </w:tabs>
              <w:spacing w:before="40" w:after="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450D" w:rsidRPr="00411413" w:rsidRDefault="0014450D" w:rsidP="00412E99">
            <w:pPr>
              <w:tabs>
                <w:tab w:val="left" w:pos="180"/>
              </w:tabs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450D" w:rsidRPr="00916E13" w:rsidRDefault="0014450D" w:rsidP="00412E99">
            <w:pPr>
              <w:tabs>
                <w:tab w:val="left" w:pos="18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Telefon LP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0D" w:rsidRPr="00411413" w:rsidRDefault="00896076" w:rsidP="00896076">
            <w:pPr>
              <w:tabs>
                <w:tab w:val="left" w:pos="18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</w:tr>
    </w:tbl>
    <w:p w:rsidR="0014450D" w:rsidRPr="00A653B4" w:rsidRDefault="0014450D" w:rsidP="0014450D">
      <w:pPr>
        <w:tabs>
          <w:tab w:val="left" w:pos="180"/>
        </w:tabs>
        <w:rPr>
          <w:rFonts w:ascii="Arial Narrow" w:hAnsi="Arial Narrow"/>
          <w:sz w:val="22"/>
        </w:rPr>
      </w:pPr>
    </w:p>
    <w:p w:rsidR="0014450D" w:rsidRDefault="0014450D" w:rsidP="0014450D">
      <w:pPr>
        <w:tabs>
          <w:tab w:val="left" w:pos="180"/>
        </w:tabs>
        <w:rPr>
          <w:rFonts w:ascii="Arial Narrow" w:hAnsi="Arial Narrow"/>
          <w:sz w:val="22"/>
        </w:rPr>
      </w:pPr>
    </w:p>
    <w:p w:rsidR="0014450D" w:rsidRDefault="0014450D" w:rsidP="0014450D">
      <w:pPr>
        <w:tabs>
          <w:tab w:val="left" w:pos="180"/>
        </w:tabs>
        <w:rPr>
          <w:rFonts w:ascii="Arial Narrow" w:hAnsi="Arial Narrow"/>
          <w:sz w:val="22"/>
        </w:rPr>
      </w:pPr>
    </w:p>
    <w:p w:rsidR="0014450D" w:rsidRDefault="0014450D" w:rsidP="0014450D">
      <w:pPr>
        <w:tabs>
          <w:tab w:val="left" w:pos="180"/>
        </w:tabs>
        <w:rPr>
          <w:rFonts w:ascii="Arial Narrow" w:hAnsi="Arial Narrow"/>
          <w:sz w:val="22"/>
        </w:rPr>
      </w:pPr>
    </w:p>
    <w:tbl>
      <w:tblPr>
        <w:tblStyle w:val="Tabellenraster"/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1582"/>
        <w:gridCol w:w="2942"/>
        <w:gridCol w:w="478"/>
        <w:gridCol w:w="1260"/>
        <w:gridCol w:w="2989"/>
      </w:tblGrid>
      <w:tr w:rsidR="0014450D" w:rsidRPr="00411413" w:rsidTr="00412E99">
        <w:tc>
          <w:tcPr>
            <w:tcW w:w="4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450D" w:rsidRPr="00411413" w:rsidRDefault="0014450D" w:rsidP="0014450D">
            <w:pPr>
              <w:tabs>
                <w:tab w:val="left" w:pos="180"/>
              </w:tabs>
              <w:rPr>
                <w:rFonts w:ascii="Arial Narrow" w:hAnsi="Arial Narrow"/>
              </w:rPr>
            </w:pPr>
            <w:r w:rsidRPr="00E22609">
              <w:rPr>
                <w:rFonts w:ascii="Arial Narrow" w:hAnsi="Arial Narrow" w:cs="Arial"/>
                <w:b/>
                <w:color w:val="D43526"/>
                <w:spacing w:val="6"/>
                <w:szCs w:val="24"/>
                <w:lang w:val="de-CH"/>
              </w:rPr>
              <w:lastRenderedPageBreak/>
              <w:t xml:space="preserve">Personalien des </w:t>
            </w:r>
            <w:r>
              <w:rPr>
                <w:rFonts w:ascii="Arial Narrow" w:hAnsi="Arial Narrow" w:cs="Arial"/>
                <w:b/>
                <w:color w:val="D43526"/>
                <w:spacing w:val="6"/>
                <w:szCs w:val="24"/>
                <w:lang w:val="de-CH"/>
              </w:rPr>
              <w:t>3</w:t>
            </w:r>
            <w:r w:rsidRPr="00E22609">
              <w:rPr>
                <w:rFonts w:ascii="Arial Narrow" w:hAnsi="Arial Narrow" w:cs="Arial"/>
                <w:b/>
                <w:color w:val="D43526"/>
                <w:spacing w:val="6"/>
                <w:szCs w:val="24"/>
                <w:lang w:val="de-CH"/>
              </w:rPr>
              <w:t>. Kindes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14450D" w:rsidRPr="00411413" w:rsidRDefault="0014450D" w:rsidP="00412E99">
            <w:pPr>
              <w:tabs>
                <w:tab w:val="left" w:pos="180"/>
              </w:tabs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4450D" w:rsidRPr="00411413" w:rsidRDefault="0014450D" w:rsidP="00412E99">
            <w:pPr>
              <w:tabs>
                <w:tab w:val="left" w:pos="180"/>
              </w:tabs>
              <w:rPr>
                <w:rFonts w:ascii="Arial Narrow" w:hAnsi="Arial Narrow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:rsidR="0014450D" w:rsidRPr="00411413" w:rsidRDefault="0014450D" w:rsidP="00412E99">
            <w:pPr>
              <w:tabs>
                <w:tab w:val="left" w:pos="180"/>
              </w:tabs>
              <w:rPr>
                <w:rFonts w:ascii="Arial Narrow" w:hAnsi="Arial Narrow"/>
              </w:rPr>
            </w:pPr>
          </w:p>
        </w:tc>
      </w:tr>
      <w:tr w:rsidR="0014450D" w:rsidRPr="00C63150" w:rsidTr="00412E99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14450D" w:rsidRPr="00C63150" w:rsidRDefault="0014450D" w:rsidP="00412E99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50D" w:rsidRPr="00C63150" w:rsidRDefault="0014450D" w:rsidP="00412E99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14450D" w:rsidRPr="00C63150" w:rsidRDefault="0014450D" w:rsidP="00412E99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4450D" w:rsidRPr="00C63150" w:rsidRDefault="0014450D" w:rsidP="00412E99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50D" w:rsidRPr="00C63150" w:rsidRDefault="0014450D" w:rsidP="00412E99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</w:tr>
      <w:tr w:rsidR="0014450D" w:rsidRPr="00411413" w:rsidTr="00896076"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450D" w:rsidRPr="00411413" w:rsidRDefault="0014450D" w:rsidP="00412E99">
            <w:pPr>
              <w:tabs>
                <w:tab w:val="left" w:pos="18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  <w:t>Nachname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0D" w:rsidRPr="00E22609" w:rsidRDefault="00896076" w:rsidP="00412E99">
            <w:pPr>
              <w:tabs>
                <w:tab w:val="left" w:pos="180"/>
              </w:tabs>
              <w:spacing w:before="40" w:after="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450D" w:rsidRPr="00411413" w:rsidRDefault="0014450D" w:rsidP="00412E99">
            <w:pPr>
              <w:tabs>
                <w:tab w:val="left" w:pos="180"/>
              </w:tabs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450D" w:rsidRPr="00411413" w:rsidRDefault="0014450D" w:rsidP="00412E99">
            <w:pPr>
              <w:tabs>
                <w:tab w:val="left" w:pos="18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Vorname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0D" w:rsidRPr="00411413" w:rsidRDefault="00896076" w:rsidP="00896076">
            <w:pPr>
              <w:tabs>
                <w:tab w:val="left" w:pos="18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14450D" w:rsidRPr="00C63150" w:rsidTr="00412E99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50D" w:rsidRPr="00C63150" w:rsidRDefault="0014450D" w:rsidP="00412E99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450D" w:rsidRPr="00C63150" w:rsidRDefault="0014450D" w:rsidP="00412E99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14450D" w:rsidRPr="00C63150" w:rsidRDefault="0014450D" w:rsidP="00412E99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50D" w:rsidRPr="00C63150" w:rsidRDefault="0014450D" w:rsidP="00412E99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450D" w:rsidRPr="00C63150" w:rsidRDefault="0014450D" w:rsidP="00412E99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</w:tr>
      <w:tr w:rsidR="0014450D" w:rsidRPr="00411413" w:rsidTr="00412E99"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450D" w:rsidRPr="00411413" w:rsidRDefault="0014450D" w:rsidP="00412E99">
            <w:pPr>
              <w:tabs>
                <w:tab w:val="left" w:pos="18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  <w:t>Geburtsdatum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0D" w:rsidRPr="00E22609" w:rsidRDefault="00896076" w:rsidP="00412E99">
            <w:pPr>
              <w:tabs>
                <w:tab w:val="left" w:pos="180"/>
              </w:tabs>
              <w:spacing w:before="40" w:after="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450D" w:rsidRPr="00411413" w:rsidRDefault="0014450D" w:rsidP="00412E99">
            <w:pPr>
              <w:tabs>
                <w:tab w:val="left" w:pos="180"/>
              </w:tabs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450D" w:rsidRPr="00411413" w:rsidRDefault="0014450D" w:rsidP="00412E99">
            <w:pPr>
              <w:tabs>
                <w:tab w:val="left" w:pos="18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Geschlecht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0D" w:rsidRPr="00411413" w:rsidRDefault="00896076" w:rsidP="00412E99">
            <w:pPr>
              <w:tabs>
                <w:tab w:val="left" w:pos="18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4009AE">
              <w:rPr>
                <w:rFonts w:ascii="Arial Narrow" w:hAnsi="Arial Narrow"/>
              </w:rPr>
            </w:r>
            <w:r w:rsidR="004009AE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 w:rsidR="0014450D">
              <w:rPr>
                <w:rFonts w:ascii="Arial Narrow" w:hAnsi="Arial Narrow"/>
              </w:rPr>
              <w:t xml:space="preserve"> Mädchen</w:t>
            </w:r>
            <w:r w:rsidR="0014450D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4009AE">
              <w:rPr>
                <w:rFonts w:ascii="Arial Narrow" w:hAnsi="Arial Narrow"/>
              </w:rPr>
            </w:r>
            <w:r w:rsidR="004009AE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 w:rsidR="0014450D">
              <w:rPr>
                <w:rFonts w:ascii="Arial Narrow" w:hAnsi="Arial Narrow"/>
              </w:rPr>
              <w:t xml:space="preserve"> Knabe</w:t>
            </w:r>
          </w:p>
        </w:tc>
      </w:tr>
      <w:tr w:rsidR="0014450D" w:rsidRPr="00C63150" w:rsidTr="00412E99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14450D" w:rsidRPr="00C63150" w:rsidRDefault="0014450D" w:rsidP="00412E99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50D" w:rsidRPr="00C63150" w:rsidRDefault="0014450D" w:rsidP="00412E99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14450D" w:rsidRPr="00C63150" w:rsidRDefault="0014450D" w:rsidP="00412E99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4450D" w:rsidRPr="00C63150" w:rsidRDefault="0014450D" w:rsidP="00412E99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50D" w:rsidRPr="00C63150" w:rsidRDefault="0014450D" w:rsidP="00412E99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</w:tr>
      <w:tr w:rsidR="0014450D" w:rsidRPr="00411413" w:rsidTr="00412E99"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450D" w:rsidRPr="00411413" w:rsidRDefault="0014450D" w:rsidP="00412E99">
            <w:pPr>
              <w:tabs>
                <w:tab w:val="left" w:pos="18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  <w:t>neue AHV-Nr.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0D" w:rsidRPr="00E22609" w:rsidRDefault="00896076" w:rsidP="00412E99">
            <w:pPr>
              <w:tabs>
                <w:tab w:val="left" w:pos="180"/>
              </w:tabs>
              <w:spacing w:before="40" w:after="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450D" w:rsidRPr="00411413" w:rsidRDefault="0014450D" w:rsidP="00412E99">
            <w:pPr>
              <w:tabs>
                <w:tab w:val="left" w:pos="180"/>
              </w:tabs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50D" w:rsidRPr="00411413" w:rsidRDefault="0014450D" w:rsidP="00412E99">
            <w:pPr>
              <w:tabs>
                <w:tab w:val="left" w:pos="180"/>
              </w:tabs>
              <w:rPr>
                <w:rFonts w:ascii="Arial Narrow" w:hAnsi="Arial Narrow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50D" w:rsidRPr="00411413" w:rsidRDefault="0014450D" w:rsidP="00412E99">
            <w:pPr>
              <w:tabs>
                <w:tab w:val="left" w:pos="180"/>
              </w:tabs>
              <w:rPr>
                <w:rFonts w:ascii="Arial Narrow" w:hAnsi="Arial Narrow"/>
              </w:rPr>
            </w:pPr>
          </w:p>
        </w:tc>
      </w:tr>
      <w:tr w:rsidR="0014450D" w:rsidRPr="00C63150" w:rsidTr="00412E99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14450D" w:rsidRPr="00C63150" w:rsidRDefault="0014450D" w:rsidP="00412E99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50D" w:rsidRPr="00C63150" w:rsidRDefault="0014450D" w:rsidP="00412E99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14450D" w:rsidRPr="00C63150" w:rsidRDefault="0014450D" w:rsidP="00412E99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4450D" w:rsidRPr="00C63150" w:rsidRDefault="0014450D" w:rsidP="00412E99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:rsidR="0014450D" w:rsidRPr="00C63150" w:rsidRDefault="0014450D" w:rsidP="00412E99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</w:tr>
      <w:tr w:rsidR="0014450D" w:rsidRPr="00411413" w:rsidTr="00412E99">
        <w:tc>
          <w:tcPr>
            <w:tcW w:w="4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450D" w:rsidRPr="00411413" w:rsidRDefault="0014450D" w:rsidP="00412E99">
            <w:pPr>
              <w:tabs>
                <w:tab w:val="left" w:pos="18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Angaben zur Schulsituation am alten Wohnort 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14450D" w:rsidRPr="00411413" w:rsidRDefault="0014450D" w:rsidP="00412E99">
            <w:pPr>
              <w:tabs>
                <w:tab w:val="left" w:pos="180"/>
              </w:tabs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50D" w:rsidRPr="00916E13" w:rsidRDefault="0014450D" w:rsidP="00412E99">
            <w:pPr>
              <w:tabs>
                <w:tab w:val="left" w:pos="180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:rsidR="0014450D" w:rsidRPr="00411413" w:rsidRDefault="0014450D" w:rsidP="00412E99">
            <w:pPr>
              <w:tabs>
                <w:tab w:val="left" w:pos="180"/>
              </w:tabs>
              <w:rPr>
                <w:rFonts w:ascii="Arial Narrow" w:hAnsi="Arial Narrow"/>
              </w:rPr>
            </w:pPr>
          </w:p>
        </w:tc>
      </w:tr>
      <w:tr w:rsidR="0014450D" w:rsidRPr="00916E13" w:rsidTr="00412E99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14450D" w:rsidRPr="00916E13" w:rsidRDefault="0014450D" w:rsidP="00412E99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50D" w:rsidRPr="00916E13" w:rsidRDefault="0014450D" w:rsidP="00412E99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14450D" w:rsidRPr="00916E13" w:rsidRDefault="0014450D" w:rsidP="00412E99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50D" w:rsidRPr="00916E13" w:rsidRDefault="0014450D" w:rsidP="00412E99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50D" w:rsidRPr="00916E13" w:rsidRDefault="0014450D" w:rsidP="00412E99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</w:tr>
      <w:tr w:rsidR="0014450D" w:rsidRPr="00411413" w:rsidTr="00896076"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450D" w:rsidRPr="00411413" w:rsidRDefault="0014450D" w:rsidP="00412E99">
            <w:pPr>
              <w:tabs>
                <w:tab w:val="left" w:pos="18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  <w:t xml:space="preserve">Klasse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0D" w:rsidRPr="00E22609" w:rsidRDefault="00896076" w:rsidP="00412E99">
            <w:pPr>
              <w:tabs>
                <w:tab w:val="left" w:pos="180"/>
              </w:tabs>
              <w:spacing w:before="40" w:after="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450D" w:rsidRPr="00411413" w:rsidRDefault="0014450D" w:rsidP="00412E99">
            <w:pPr>
              <w:tabs>
                <w:tab w:val="left" w:pos="180"/>
              </w:tabs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450D" w:rsidRPr="00916E13" w:rsidRDefault="0014450D" w:rsidP="00412E99">
            <w:pPr>
              <w:tabs>
                <w:tab w:val="left" w:pos="180"/>
              </w:tabs>
              <w:rPr>
                <w:rFonts w:ascii="Arial Narrow" w:hAnsi="Arial Narrow"/>
              </w:rPr>
            </w:pPr>
            <w:r w:rsidRPr="00916E13">
              <w:rPr>
                <w:rFonts w:ascii="Arial Narrow" w:hAnsi="Arial Narrow"/>
              </w:rPr>
              <w:t>Lehrperson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0D" w:rsidRPr="00411413" w:rsidRDefault="00896076" w:rsidP="00896076">
            <w:pPr>
              <w:tabs>
                <w:tab w:val="left" w:pos="18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14450D" w:rsidRPr="00916E13" w:rsidTr="00896076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14450D" w:rsidRPr="00916E13" w:rsidRDefault="0014450D" w:rsidP="00412E99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50D" w:rsidRPr="00916E13" w:rsidRDefault="0014450D" w:rsidP="00412E99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14450D" w:rsidRPr="00916E13" w:rsidRDefault="0014450D" w:rsidP="00412E99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50D" w:rsidRPr="00916E13" w:rsidRDefault="0014450D" w:rsidP="00412E99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450D" w:rsidRPr="00916E13" w:rsidRDefault="0014450D" w:rsidP="00896076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</w:tr>
      <w:tr w:rsidR="0014450D" w:rsidRPr="00411413" w:rsidTr="00896076"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450D" w:rsidRPr="00411413" w:rsidRDefault="0014450D" w:rsidP="00412E99">
            <w:pPr>
              <w:tabs>
                <w:tab w:val="left" w:pos="18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  <w:t xml:space="preserve">Schulhaus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0D" w:rsidRPr="00E22609" w:rsidRDefault="00896076" w:rsidP="00412E99">
            <w:pPr>
              <w:tabs>
                <w:tab w:val="left" w:pos="180"/>
              </w:tabs>
              <w:spacing w:before="40" w:after="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450D" w:rsidRPr="00411413" w:rsidRDefault="0014450D" w:rsidP="00412E99">
            <w:pPr>
              <w:tabs>
                <w:tab w:val="left" w:pos="180"/>
              </w:tabs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450D" w:rsidRPr="00916E13" w:rsidRDefault="0014450D" w:rsidP="00412E99">
            <w:pPr>
              <w:tabs>
                <w:tab w:val="left" w:pos="18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Telefon LP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0D" w:rsidRPr="00411413" w:rsidRDefault="00896076" w:rsidP="00896076">
            <w:pPr>
              <w:tabs>
                <w:tab w:val="left" w:pos="18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</w:tr>
    </w:tbl>
    <w:p w:rsidR="0014450D" w:rsidRPr="00A653B4" w:rsidRDefault="0014450D" w:rsidP="0014450D">
      <w:pPr>
        <w:tabs>
          <w:tab w:val="left" w:pos="180"/>
        </w:tabs>
        <w:rPr>
          <w:rFonts w:ascii="Arial Narrow" w:hAnsi="Arial Narrow"/>
          <w:sz w:val="22"/>
        </w:rPr>
      </w:pPr>
    </w:p>
    <w:p w:rsidR="00E22609" w:rsidRPr="00CC4395" w:rsidRDefault="00E22609" w:rsidP="00E22609">
      <w:pPr>
        <w:tabs>
          <w:tab w:val="left" w:pos="180"/>
        </w:tabs>
        <w:rPr>
          <w:rFonts w:ascii="Arial Narrow" w:hAnsi="Arial Narrow"/>
          <w:sz w:val="22"/>
        </w:rPr>
      </w:pPr>
    </w:p>
    <w:tbl>
      <w:tblPr>
        <w:tblStyle w:val="Tabellen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2942"/>
        <w:gridCol w:w="478"/>
        <w:gridCol w:w="1260"/>
        <w:gridCol w:w="2989"/>
      </w:tblGrid>
      <w:tr w:rsidR="00E22609" w:rsidRPr="00411413" w:rsidTr="00E22609">
        <w:tc>
          <w:tcPr>
            <w:tcW w:w="1582" w:type="dxa"/>
            <w:tcBorders>
              <w:right w:val="single" w:sz="4" w:space="0" w:color="auto"/>
            </w:tcBorders>
            <w:vAlign w:val="center"/>
          </w:tcPr>
          <w:p w:rsidR="00E22609" w:rsidRPr="00FF19D9" w:rsidRDefault="0014450D" w:rsidP="00EE7CDE">
            <w:pPr>
              <w:tabs>
                <w:tab w:val="left" w:pos="180"/>
              </w:tabs>
              <w:rPr>
                <w:rFonts w:ascii="Arial Narrow" w:hAnsi="Arial Narrow" w:cs="Arial"/>
                <w:b/>
                <w:color w:val="D43526"/>
                <w:spacing w:val="6"/>
                <w:szCs w:val="24"/>
                <w:lang w:val="de-CH"/>
              </w:rPr>
            </w:pPr>
            <w:r w:rsidRPr="00FF19D9">
              <w:rPr>
                <w:rFonts w:ascii="Arial Narrow" w:hAnsi="Arial Narrow" w:cs="Arial"/>
                <w:b/>
                <w:color w:val="D43526"/>
                <w:spacing w:val="6"/>
                <w:szCs w:val="24"/>
                <w:lang w:val="de-CH"/>
              </w:rPr>
              <w:t>Konfession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09" w:rsidRPr="00E22609" w:rsidRDefault="00896076" w:rsidP="00EE7CDE">
            <w:pPr>
              <w:tabs>
                <w:tab w:val="left" w:pos="180"/>
              </w:tabs>
              <w:spacing w:before="40" w:after="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478" w:type="dxa"/>
            <w:tcBorders>
              <w:left w:val="single" w:sz="4" w:space="0" w:color="auto"/>
            </w:tcBorders>
            <w:vAlign w:val="center"/>
          </w:tcPr>
          <w:p w:rsidR="00E22609" w:rsidRPr="00411413" w:rsidRDefault="00E22609" w:rsidP="00EE7CDE">
            <w:pPr>
              <w:tabs>
                <w:tab w:val="left" w:pos="180"/>
              </w:tabs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E22609" w:rsidRPr="00FF19D9" w:rsidRDefault="0014450D" w:rsidP="00EE7CDE">
            <w:pPr>
              <w:tabs>
                <w:tab w:val="left" w:pos="180"/>
              </w:tabs>
              <w:rPr>
                <w:rFonts w:ascii="Arial Narrow" w:hAnsi="Arial Narrow" w:cs="Arial"/>
                <w:b/>
                <w:color w:val="D43526"/>
                <w:spacing w:val="6"/>
                <w:szCs w:val="24"/>
                <w:lang w:val="de-CH"/>
              </w:rPr>
            </w:pPr>
            <w:r w:rsidRPr="00FF19D9">
              <w:rPr>
                <w:rFonts w:ascii="Arial Narrow" w:hAnsi="Arial Narrow" w:cs="Arial"/>
                <w:b/>
                <w:color w:val="D43526"/>
                <w:spacing w:val="6"/>
                <w:szCs w:val="24"/>
                <w:lang w:val="de-CH"/>
              </w:rPr>
              <w:t>Heimatort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09" w:rsidRPr="00411413" w:rsidRDefault="00896076" w:rsidP="00EE7CDE">
            <w:pPr>
              <w:tabs>
                <w:tab w:val="left" w:pos="18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E22609" w:rsidRPr="00C63150" w:rsidTr="0014450D">
        <w:tc>
          <w:tcPr>
            <w:tcW w:w="1582" w:type="dxa"/>
            <w:vAlign w:val="center"/>
          </w:tcPr>
          <w:p w:rsidR="00E22609" w:rsidRPr="00FF19D9" w:rsidRDefault="00E22609" w:rsidP="00EE7CDE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609" w:rsidRPr="00C63150" w:rsidRDefault="00E22609" w:rsidP="00EE7CDE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478" w:type="dxa"/>
            <w:vAlign w:val="center"/>
          </w:tcPr>
          <w:p w:rsidR="00E22609" w:rsidRPr="00C63150" w:rsidRDefault="00E22609" w:rsidP="00EE7CDE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1260" w:type="dxa"/>
            <w:vAlign w:val="center"/>
          </w:tcPr>
          <w:p w:rsidR="00E22609" w:rsidRPr="00FF19D9" w:rsidRDefault="00E22609" w:rsidP="00EE7CDE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609" w:rsidRPr="00C63150" w:rsidRDefault="00E22609" w:rsidP="00EE7CDE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</w:tr>
      <w:tr w:rsidR="00E22609" w:rsidRPr="00411413" w:rsidTr="0014450D">
        <w:tc>
          <w:tcPr>
            <w:tcW w:w="1582" w:type="dxa"/>
            <w:tcBorders>
              <w:right w:val="single" w:sz="4" w:space="0" w:color="auto"/>
            </w:tcBorders>
            <w:vAlign w:val="center"/>
          </w:tcPr>
          <w:p w:rsidR="00E22609" w:rsidRPr="00FF19D9" w:rsidRDefault="0014450D" w:rsidP="0014450D">
            <w:pPr>
              <w:tabs>
                <w:tab w:val="left" w:pos="180"/>
              </w:tabs>
              <w:rPr>
                <w:rFonts w:ascii="Arial Narrow" w:hAnsi="Arial Narrow" w:cs="Arial"/>
                <w:b/>
                <w:color w:val="D43526"/>
                <w:spacing w:val="6"/>
                <w:szCs w:val="24"/>
                <w:lang w:val="de-CH"/>
              </w:rPr>
            </w:pPr>
            <w:r w:rsidRPr="00FF19D9">
              <w:rPr>
                <w:rFonts w:ascii="Arial Narrow" w:hAnsi="Arial Narrow" w:cs="Arial"/>
                <w:b/>
                <w:color w:val="D43526"/>
                <w:spacing w:val="6"/>
                <w:szCs w:val="24"/>
                <w:lang w:val="de-CH"/>
              </w:rPr>
              <w:t xml:space="preserve">Muttersprache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09" w:rsidRPr="00E22609" w:rsidRDefault="00896076" w:rsidP="00EE7CDE">
            <w:pPr>
              <w:tabs>
                <w:tab w:val="left" w:pos="180"/>
              </w:tabs>
              <w:spacing w:before="40" w:after="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478" w:type="dxa"/>
            <w:tcBorders>
              <w:left w:val="single" w:sz="4" w:space="0" w:color="auto"/>
            </w:tcBorders>
            <w:vAlign w:val="center"/>
          </w:tcPr>
          <w:p w:rsidR="00E22609" w:rsidRPr="00411413" w:rsidRDefault="00E22609" w:rsidP="00EE7CDE">
            <w:pPr>
              <w:tabs>
                <w:tab w:val="left" w:pos="180"/>
              </w:tabs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E22609" w:rsidRPr="00FF19D9" w:rsidRDefault="0014450D" w:rsidP="00EE7CDE">
            <w:pPr>
              <w:tabs>
                <w:tab w:val="left" w:pos="180"/>
              </w:tabs>
              <w:rPr>
                <w:rFonts w:ascii="Arial Narrow" w:hAnsi="Arial Narrow" w:cs="Arial"/>
                <w:b/>
                <w:color w:val="D43526"/>
                <w:spacing w:val="6"/>
                <w:szCs w:val="24"/>
                <w:lang w:val="de-CH"/>
              </w:rPr>
            </w:pPr>
            <w:r w:rsidRPr="00FF19D9">
              <w:rPr>
                <w:rFonts w:ascii="Arial Narrow" w:hAnsi="Arial Narrow" w:cs="Arial"/>
                <w:b/>
                <w:color w:val="D43526"/>
                <w:spacing w:val="6"/>
                <w:szCs w:val="24"/>
                <w:lang w:val="de-CH"/>
              </w:rPr>
              <w:t>Nation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09" w:rsidRPr="00411413" w:rsidRDefault="00896076" w:rsidP="00EE7CDE">
            <w:pPr>
              <w:tabs>
                <w:tab w:val="left" w:pos="18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</w:tr>
    </w:tbl>
    <w:p w:rsidR="00E22609" w:rsidRPr="00CC4395" w:rsidRDefault="00E22609" w:rsidP="00E22609">
      <w:pPr>
        <w:tabs>
          <w:tab w:val="left" w:pos="180"/>
        </w:tabs>
        <w:rPr>
          <w:rFonts w:ascii="Arial Narrow" w:hAnsi="Arial Narrow"/>
          <w:sz w:val="22"/>
        </w:rPr>
      </w:pPr>
    </w:p>
    <w:tbl>
      <w:tblPr>
        <w:tblStyle w:val="Tabellen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2942"/>
        <w:gridCol w:w="478"/>
        <w:gridCol w:w="1260"/>
        <w:gridCol w:w="2989"/>
      </w:tblGrid>
      <w:tr w:rsidR="0014450D" w:rsidRPr="00411413" w:rsidTr="00412E99">
        <w:tc>
          <w:tcPr>
            <w:tcW w:w="1582" w:type="dxa"/>
            <w:tcBorders>
              <w:right w:val="single" w:sz="4" w:space="0" w:color="auto"/>
            </w:tcBorders>
            <w:vAlign w:val="center"/>
          </w:tcPr>
          <w:p w:rsidR="0014450D" w:rsidRPr="0014450D" w:rsidRDefault="0014450D" w:rsidP="00412E99">
            <w:pPr>
              <w:tabs>
                <w:tab w:val="left" w:pos="180"/>
              </w:tabs>
              <w:rPr>
                <w:rFonts w:ascii="Arial Narrow" w:hAnsi="Arial Narrow"/>
                <w:b/>
              </w:rPr>
            </w:pPr>
            <w:r w:rsidRPr="00FF19D9">
              <w:rPr>
                <w:rFonts w:ascii="Arial Narrow" w:hAnsi="Arial Narrow" w:cs="Arial"/>
                <w:b/>
                <w:color w:val="D43526"/>
                <w:spacing w:val="6"/>
                <w:szCs w:val="24"/>
                <w:lang w:val="de-CH"/>
              </w:rPr>
              <w:t>alleinerziehend</w:t>
            </w:r>
            <w:r w:rsidRPr="0014450D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0D" w:rsidRPr="00E22609" w:rsidRDefault="00896076" w:rsidP="0014450D">
            <w:pPr>
              <w:tabs>
                <w:tab w:val="left" w:pos="180"/>
              </w:tabs>
              <w:spacing w:before="40" w:after="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4009AE">
              <w:rPr>
                <w:rFonts w:ascii="Arial Narrow" w:hAnsi="Arial Narrow"/>
              </w:rPr>
            </w:r>
            <w:r w:rsidR="004009AE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 w:rsidR="0014450D">
              <w:rPr>
                <w:rFonts w:ascii="Arial Narrow" w:hAnsi="Arial Narrow"/>
              </w:rPr>
              <w:t xml:space="preserve"> nein</w:t>
            </w:r>
            <w:r w:rsidR="0014450D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4009AE">
              <w:rPr>
                <w:rFonts w:ascii="Arial Narrow" w:hAnsi="Arial Narrow"/>
              </w:rPr>
            </w:r>
            <w:r w:rsidR="004009AE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 w:rsidR="0014450D">
              <w:rPr>
                <w:rFonts w:ascii="Arial Narrow" w:hAnsi="Arial Narrow"/>
              </w:rPr>
              <w:t xml:space="preserve"> ja (</w:t>
            </w:r>
            <w:r w:rsidR="0014450D" w:rsidRPr="0014450D">
              <w:rPr>
                <w:rFonts w:ascii="Arial Narrow" w:hAnsi="Arial Narrow"/>
              </w:rPr>
              <w:sym w:font="Wingdings" w:char="F0E0"/>
            </w:r>
            <w:r w:rsidR="0014450D">
              <w:rPr>
                <w:rFonts w:ascii="Arial Narrow" w:hAnsi="Arial Narrow"/>
              </w:rPr>
              <w:t>)</w:t>
            </w:r>
          </w:p>
        </w:tc>
        <w:tc>
          <w:tcPr>
            <w:tcW w:w="478" w:type="dxa"/>
            <w:tcBorders>
              <w:left w:val="single" w:sz="4" w:space="0" w:color="auto"/>
            </w:tcBorders>
            <w:vAlign w:val="center"/>
          </w:tcPr>
          <w:p w:rsidR="0014450D" w:rsidRPr="00411413" w:rsidRDefault="0014450D" w:rsidP="00412E99">
            <w:pPr>
              <w:tabs>
                <w:tab w:val="left" w:pos="180"/>
              </w:tabs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14450D" w:rsidRPr="0014450D" w:rsidRDefault="0014450D" w:rsidP="00412E99">
            <w:pPr>
              <w:tabs>
                <w:tab w:val="left" w:pos="180"/>
              </w:tabs>
              <w:rPr>
                <w:rFonts w:ascii="Arial Narrow" w:hAnsi="Arial Narrow"/>
              </w:rPr>
            </w:pPr>
            <w:r w:rsidRPr="0014450D">
              <w:rPr>
                <w:rFonts w:ascii="Arial Narrow" w:hAnsi="Arial Narrow"/>
              </w:rPr>
              <w:t>wenn ja, wer?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0D" w:rsidRPr="00411413" w:rsidRDefault="00896076" w:rsidP="00896076">
            <w:pPr>
              <w:tabs>
                <w:tab w:val="left" w:pos="18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4009AE">
              <w:rPr>
                <w:rFonts w:ascii="Arial Narrow" w:hAnsi="Arial Narrow"/>
              </w:rPr>
            </w:r>
            <w:r w:rsidR="004009AE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 w:rsidR="0014450D">
              <w:rPr>
                <w:rFonts w:ascii="Arial Narrow" w:hAnsi="Arial Narrow"/>
              </w:rPr>
              <w:t xml:space="preserve"> Mutter</w:t>
            </w:r>
            <w:r w:rsidR="0014450D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4009AE">
              <w:rPr>
                <w:rFonts w:ascii="Arial Narrow" w:hAnsi="Arial Narrow"/>
              </w:rPr>
            </w:r>
            <w:r w:rsidR="004009AE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 w:rsidR="0014450D">
              <w:rPr>
                <w:rFonts w:ascii="Arial Narrow" w:hAnsi="Arial Narrow"/>
              </w:rPr>
              <w:t xml:space="preserve"> Vater</w:t>
            </w:r>
          </w:p>
        </w:tc>
      </w:tr>
    </w:tbl>
    <w:p w:rsidR="0014450D" w:rsidRPr="00CC4395" w:rsidRDefault="0014450D" w:rsidP="00E22609">
      <w:pPr>
        <w:tabs>
          <w:tab w:val="left" w:pos="180"/>
        </w:tabs>
        <w:rPr>
          <w:rFonts w:ascii="Arial Narrow" w:hAnsi="Arial Narrow"/>
          <w:sz w:val="22"/>
        </w:rPr>
      </w:pPr>
    </w:p>
    <w:p w:rsidR="00E22609" w:rsidRPr="00CC4395" w:rsidRDefault="00E22609">
      <w:pPr>
        <w:rPr>
          <w:rFonts w:ascii="Arial Narrow" w:hAnsi="Arial Narrow"/>
          <w:sz w:val="22"/>
        </w:rPr>
      </w:pPr>
    </w:p>
    <w:tbl>
      <w:tblPr>
        <w:tblStyle w:val="Tabellen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2942"/>
        <w:gridCol w:w="478"/>
        <w:gridCol w:w="1260"/>
        <w:gridCol w:w="2989"/>
      </w:tblGrid>
      <w:tr w:rsidR="00E22609" w:rsidRPr="00411413" w:rsidTr="0014450D">
        <w:tc>
          <w:tcPr>
            <w:tcW w:w="4524" w:type="dxa"/>
            <w:gridSpan w:val="2"/>
          </w:tcPr>
          <w:p w:rsidR="00E22609" w:rsidRPr="006401EF" w:rsidRDefault="00E22609" w:rsidP="00EE7CDE">
            <w:pPr>
              <w:tabs>
                <w:tab w:val="left" w:pos="180"/>
              </w:tabs>
              <w:rPr>
                <w:rFonts w:ascii="Arial Narrow" w:hAnsi="Arial Narrow"/>
                <w:b/>
              </w:rPr>
            </w:pPr>
            <w:r w:rsidRPr="00E22609">
              <w:rPr>
                <w:rFonts w:ascii="Arial Narrow" w:hAnsi="Arial Narrow" w:cs="Arial"/>
                <w:b/>
                <w:color w:val="D43526"/>
                <w:spacing w:val="6"/>
                <w:szCs w:val="24"/>
                <w:lang w:val="de-CH"/>
              </w:rPr>
              <w:t>Neuer Wohnort</w:t>
            </w:r>
          </w:p>
        </w:tc>
        <w:tc>
          <w:tcPr>
            <w:tcW w:w="478" w:type="dxa"/>
          </w:tcPr>
          <w:p w:rsidR="00E22609" w:rsidRPr="00411413" w:rsidRDefault="00E22609" w:rsidP="00EE7CDE">
            <w:pPr>
              <w:tabs>
                <w:tab w:val="left" w:pos="180"/>
              </w:tabs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E22609" w:rsidRPr="00411413" w:rsidRDefault="00E22609" w:rsidP="00EE7CDE">
            <w:pPr>
              <w:tabs>
                <w:tab w:val="left" w:pos="180"/>
              </w:tabs>
              <w:rPr>
                <w:rFonts w:ascii="Arial Narrow" w:hAnsi="Arial Narrow"/>
              </w:rPr>
            </w:pPr>
          </w:p>
        </w:tc>
        <w:tc>
          <w:tcPr>
            <w:tcW w:w="2989" w:type="dxa"/>
          </w:tcPr>
          <w:p w:rsidR="00E22609" w:rsidRPr="00411413" w:rsidRDefault="00E22609" w:rsidP="00EE7CDE">
            <w:pPr>
              <w:tabs>
                <w:tab w:val="left" w:pos="180"/>
              </w:tabs>
              <w:rPr>
                <w:rFonts w:ascii="Arial Narrow" w:hAnsi="Arial Narrow"/>
              </w:rPr>
            </w:pPr>
          </w:p>
        </w:tc>
      </w:tr>
      <w:tr w:rsidR="00E22609" w:rsidRPr="00C63150" w:rsidTr="0014450D">
        <w:tc>
          <w:tcPr>
            <w:tcW w:w="1582" w:type="dxa"/>
          </w:tcPr>
          <w:p w:rsidR="00E22609" w:rsidRPr="00C63150" w:rsidRDefault="00E22609" w:rsidP="00EE7CDE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E22609" w:rsidRPr="00C63150" w:rsidRDefault="00E22609" w:rsidP="00EE7CDE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478" w:type="dxa"/>
          </w:tcPr>
          <w:p w:rsidR="00E22609" w:rsidRPr="00C63150" w:rsidRDefault="00E22609" w:rsidP="00EE7CDE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1260" w:type="dxa"/>
          </w:tcPr>
          <w:p w:rsidR="00E22609" w:rsidRPr="00C63150" w:rsidRDefault="00E22609" w:rsidP="00EE7CDE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2989" w:type="dxa"/>
            <w:tcBorders>
              <w:bottom w:val="single" w:sz="4" w:space="0" w:color="auto"/>
            </w:tcBorders>
          </w:tcPr>
          <w:p w:rsidR="00E22609" w:rsidRPr="00C63150" w:rsidRDefault="00E22609" w:rsidP="00EE7CDE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</w:tr>
      <w:tr w:rsidR="00E22609" w:rsidRPr="00411413" w:rsidTr="0014450D">
        <w:tc>
          <w:tcPr>
            <w:tcW w:w="1582" w:type="dxa"/>
            <w:tcBorders>
              <w:right w:val="single" w:sz="4" w:space="0" w:color="auto"/>
            </w:tcBorders>
            <w:vAlign w:val="center"/>
          </w:tcPr>
          <w:p w:rsidR="00E22609" w:rsidRPr="00411413" w:rsidRDefault="00E22609" w:rsidP="00EE7CDE">
            <w:pPr>
              <w:tabs>
                <w:tab w:val="left" w:pos="18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  <w:t>Strasse / Nr.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09" w:rsidRPr="00E22609" w:rsidRDefault="00896076" w:rsidP="00EE7CDE">
            <w:pPr>
              <w:tabs>
                <w:tab w:val="left" w:pos="180"/>
              </w:tabs>
              <w:spacing w:before="40" w:after="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478" w:type="dxa"/>
            <w:tcBorders>
              <w:left w:val="single" w:sz="4" w:space="0" w:color="auto"/>
            </w:tcBorders>
            <w:vAlign w:val="center"/>
          </w:tcPr>
          <w:p w:rsidR="00E22609" w:rsidRPr="00411413" w:rsidRDefault="00E22609" w:rsidP="00EE7CDE">
            <w:pPr>
              <w:tabs>
                <w:tab w:val="left" w:pos="180"/>
              </w:tabs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E22609" w:rsidRPr="00411413" w:rsidRDefault="00E22609" w:rsidP="00EE7CDE">
            <w:pPr>
              <w:tabs>
                <w:tab w:val="left" w:pos="18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PLZ / Ort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09" w:rsidRPr="00411413" w:rsidRDefault="00896076" w:rsidP="00EE7CDE">
            <w:pPr>
              <w:tabs>
                <w:tab w:val="left" w:pos="18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E22609" w:rsidRPr="00C63150" w:rsidTr="00CC4395">
        <w:tc>
          <w:tcPr>
            <w:tcW w:w="1582" w:type="dxa"/>
            <w:vAlign w:val="center"/>
          </w:tcPr>
          <w:p w:rsidR="00E22609" w:rsidRPr="00C63150" w:rsidRDefault="00E22609" w:rsidP="00EE7CDE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609" w:rsidRPr="00C63150" w:rsidRDefault="00E22609" w:rsidP="00EE7CDE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478" w:type="dxa"/>
            <w:vAlign w:val="center"/>
          </w:tcPr>
          <w:p w:rsidR="00E22609" w:rsidRPr="00C63150" w:rsidRDefault="00E22609" w:rsidP="00EE7CDE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1260" w:type="dxa"/>
            <w:vAlign w:val="center"/>
          </w:tcPr>
          <w:p w:rsidR="00E22609" w:rsidRPr="00C63150" w:rsidRDefault="00E22609" w:rsidP="00EE7CDE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609" w:rsidRPr="00C63150" w:rsidRDefault="00E22609" w:rsidP="00EE7CDE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</w:tr>
      <w:tr w:rsidR="00E22609" w:rsidRPr="00411413" w:rsidTr="00CC4395">
        <w:tc>
          <w:tcPr>
            <w:tcW w:w="1582" w:type="dxa"/>
            <w:tcBorders>
              <w:right w:val="single" w:sz="4" w:space="0" w:color="auto"/>
            </w:tcBorders>
            <w:vAlign w:val="center"/>
          </w:tcPr>
          <w:p w:rsidR="00E22609" w:rsidRPr="00411413" w:rsidRDefault="0014450D" w:rsidP="0014450D">
            <w:pPr>
              <w:tabs>
                <w:tab w:val="left" w:pos="18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 w:rsidR="00CC4395">
              <w:rPr>
                <w:rFonts w:ascii="Arial Narrow" w:hAnsi="Arial Narrow"/>
              </w:rPr>
              <w:t xml:space="preserve">Tel. </w:t>
            </w:r>
            <w:r>
              <w:rPr>
                <w:rFonts w:ascii="Arial Narrow" w:hAnsi="Arial Narrow"/>
              </w:rPr>
              <w:t>Festnetz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09" w:rsidRPr="00E22609" w:rsidRDefault="00896076" w:rsidP="00EE7CDE">
            <w:pPr>
              <w:tabs>
                <w:tab w:val="left" w:pos="180"/>
              </w:tabs>
              <w:spacing w:before="40" w:after="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478" w:type="dxa"/>
            <w:tcBorders>
              <w:left w:val="single" w:sz="4" w:space="0" w:color="auto"/>
            </w:tcBorders>
            <w:vAlign w:val="center"/>
          </w:tcPr>
          <w:p w:rsidR="00E22609" w:rsidRPr="00411413" w:rsidRDefault="00E22609" w:rsidP="00EE7CDE">
            <w:pPr>
              <w:tabs>
                <w:tab w:val="left" w:pos="180"/>
              </w:tabs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E22609" w:rsidRPr="00411413" w:rsidRDefault="00CC4395" w:rsidP="00EE7CDE">
            <w:pPr>
              <w:tabs>
                <w:tab w:val="left" w:pos="18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 Eltern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09" w:rsidRPr="00411413" w:rsidRDefault="00896076" w:rsidP="00EE7CDE">
            <w:pPr>
              <w:tabs>
                <w:tab w:val="left" w:pos="18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</w:tr>
    </w:tbl>
    <w:p w:rsidR="00E22609" w:rsidRPr="00CC4395" w:rsidRDefault="00E22609" w:rsidP="00E22609">
      <w:pPr>
        <w:tabs>
          <w:tab w:val="left" w:pos="180"/>
        </w:tabs>
        <w:rPr>
          <w:rFonts w:ascii="Arial Narrow" w:hAnsi="Arial Narrow"/>
          <w:sz w:val="22"/>
        </w:rPr>
      </w:pPr>
    </w:p>
    <w:p w:rsidR="00E22609" w:rsidRPr="00CC4395" w:rsidRDefault="00E22609" w:rsidP="00E22609">
      <w:pPr>
        <w:tabs>
          <w:tab w:val="left" w:pos="180"/>
        </w:tabs>
        <w:rPr>
          <w:rFonts w:ascii="Arial Narrow" w:hAnsi="Arial Narrow"/>
          <w:sz w:val="22"/>
        </w:rPr>
      </w:pPr>
    </w:p>
    <w:tbl>
      <w:tblPr>
        <w:tblStyle w:val="Tabellen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2942"/>
        <w:gridCol w:w="438"/>
        <w:gridCol w:w="40"/>
        <w:gridCol w:w="1260"/>
        <w:gridCol w:w="2989"/>
      </w:tblGrid>
      <w:tr w:rsidR="00E22609" w:rsidRPr="00411413" w:rsidTr="00CC4395">
        <w:tc>
          <w:tcPr>
            <w:tcW w:w="4524" w:type="dxa"/>
            <w:gridSpan w:val="2"/>
            <w:vAlign w:val="center"/>
          </w:tcPr>
          <w:p w:rsidR="00E22609" w:rsidRPr="006401EF" w:rsidRDefault="00CC4395" w:rsidP="00CC4395">
            <w:pPr>
              <w:tabs>
                <w:tab w:val="left" w:pos="18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Arial"/>
                <w:b/>
                <w:color w:val="D43526"/>
                <w:spacing w:val="6"/>
                <w:szCs w:val="24"/>
                <w:lang w:val="de-CH"/>
              </w:rPr>
              <w:t>Ein</w:t>
            </w:r>
            <w:r w:rsidR="00E22609" w:rsidRPr="00E22609">
              <w:rPr>
                <w:rFonts w:ascii="Arial Narrow" w:hAnsi="Arial Narrow" w:cs="Arial"/>
                <w:b/>
                <w:color w:val="D43526"/>
                <w:spacing w:val="6"/>
                <w:szCs w:val="24"/>
                <w:lang w:val="de-CH"/>
              </w:rPr>
              <w:t>trittsdatum</w:t>
            </w:r>
          </w:p>
        </w:tc>
        <w:tc>
          <w:tcPr>
            <w:tcW w:w="478" w:type="dxa"/>
            <w:gridSpan w:val="2"/>
          </w:tcPr>
          <w:p w:rsidR="00E22609" w:rsidRPr="00411413" w:rsidRDefault="00E22609" w:rsidP="00EE7CDE">
            <w:pPr>
              <w:tabs>
                <w:tab w:val="left" w:pos="180"/>
              </w:tabs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E22609" w:rsidRPr="00411413" w:rsidRDefault="00E22609" w:rsidP="00EE7CDE">
            <w:pPr>
              <w:tabs>
                <w:tab w:val="left" w:pos="180"/>
              </w:tabs>
              <w:rPr>
                <w:rFonts w:ascii="Arial Narrow" w:hAnsi="Arial Narrow"/>
              </w:rPr>
            </w:pPr>
          </w:p>
        </w:tc>
        <w:tc>
          <w:tcPr>
            <w:tcW w:w="2989" w:type="dxa"/>
          </w:tcPr>
          <w:p w:rsidR="00E22609" w:rsidRPr="00411413" w:rsidRDefault="00E22609" w:rsidP="00EE7CDE">
            <w:pPr>
              <w:tabs>
                <w:tab w:val="left" w:pos="180"/>
              </w:tabs>
              <w:rPr>
                <w:rFonts w:ascii="Arial Narrow" w:hAnsi="Arial Narrow"/>
              </w:rPr>
            </w:pPr>
          </w:p>
        </w:tc>
      </w:tr>
      <w:tr w:rsidR="00E22609" w:rsidRPr="00C63150" w:rsidTr="00CC4395">
        <w:tc>
          <w:tcPr>
            <w:tcW w:w="1582" w:type="dxa"/>
          </w:tcPr>
          <w:p w:rsidR="00E22609" w:rsidRPr="00C63150" w:rsidRDefault="00E22609" w:rsidP="00EE7CDE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E22609" w:rsidRPr="00C63150" w:rsidRDefault="00E22609" w:rsidP="00EE7CDE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478" w:type="dxa"/>
            <w:gridSpan w:val="2"/>
          </w:tcPr>
          <w:p w:rsidR="00E22609" w:rsidRPr="00C63150" w:rsidRDefault="00E22609" w:rsidP="00EE7CDE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1260" w:type="dxa"/>
          </w:tcPr>
          <w:p w:rsidR="00E22609" w:rsidRPr="00C63150" w:rsidRDefault="00E22609" w:rsidP="00EE7CDE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2989" w:type="dxa"/>
          </w:tcPr>
          <w:p w:rsidR="00E22609" w:rsidRPr="00C63150" w:rsidRDefault="00E22609" w:rsidP="00EE7CDE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</w:tr>
      <w:tr w:rsidR="00E22609" w:rsidRPr="00411413" w:rsidTr="00896076">
        <w:tc>
          <w:tcPr>
            <w:tcW w:w="1582" w:type="dxa"/>
            <w:tcBorders>
              <w:right w:val="single" w:sz="4" w:space="0" w:color="auto"/>
            </w:tcBorders>
            <w:vAlign w:val="center"/>
          </w:tcPr>
          <w:p w:rsidR="00E22609" w:rsidRPr="006401EF" w:rsidRDefault="00E22609" w:rsidP="00EE7CDE">
            <w:pPr>
              <w:tabs>
                <w:tab w:val="left" w:pos="180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09" w:rsidRPr="00E22609" w:rsidRDefault="00896076" w:rsidP="00EE7CDE">
            <w:pPr>
              <w:tabs>
                <w:tab w:val="left" w:pos="180"/>
              </w:tabs>
              <w:spacing w:before="40" w:after="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E22609" w:rsidRPr="00411413" w:rsidRDefault="00E22609" w:rsidP="00EE7CDE">
            <w:pPr>
              <w:tabs>
                <w:tab w:val="left" w:pos="180"/>
              </w:tabs>
              <w:rPr>
                <w:rFonts w:ascii="Arial Narrow" w:hAnsi="Arial Narrow"/>
              </w:rPr>
            </w:pPr>
          </w:p>
        </w:tc>
        <w:tc>
          <w:tcPr>
            <w:tcW w:w="1300" w:type="dxa"/>
            <w:gridSpan w:val="2"/>
          </w:tcPr>
          <w:p w:rsidR="00E22609" w:rsidRPr="00411413" w:rsidRDefault="00E22609" w:rsidP="00EE7CDE">
            <w:pPr>
              <w:tabs>
                <w:tab w:val="left" w:pos="180"/>
              </w:tabs>
              <w:rPr>
                <w:rFonts w:ascii="Arial Narrow" w:hAnsi="Arial Narrow"/>
              </w:rPr>
            </w:pPr>
          </w:p>
        </w:tc>
        <w:tc>
          <w:tcPr>
            <w:tcW w:w="2989" w:type="dxa"/>
          </w:tcPr>
          <w:p w:rsidR="00E22609" w:rsidRPr="00411413" w:rsidRDefault="00E22609" w:rsidP="00EE7CDE">
            <w:pPr>
              <w:tabs>
                <w:tab w:val="left" w:pos="180"/>
              </w:tabs>
              <w:rPr>
                <w:rFonts w:ascii="Arial Narrow" w:hAnsi="Arial Narrow"/>
              </w:rPr>
            </w:pPr>
          </w:p>
        </w:tc>
      </w:tr>
    </w:tbl>
    <w:p w:rsidR="00E22609" w:rsidRDefault="00E22609" w:rsidP="00E22609">
      <w:pPr>
        <w:tabs>
          <w:tab w:val="left" w:pos="180"/>
        </w:tabs>
        <w:rPr>
          <w:rFonts w:ascii="Arial Narrow" w:hAnsi="Arial Narrow"/>
          <w:sz w:val="22"/>
        </w:rPr>
      </w:pPr>
    </w:p>
    <w:p w:rsidR="00CC4395" w:rsidRPr="00CC4395" w:rsidRDefault="00CC4395" w:rsidP="00CC4395">
      <w:pPr>
        <w:tabs>
          <w:tab w:val="left" w:pos="180"/>
        </w:tabs>
        <w:rPr>
          <w:rFonts w:ascii="Arial Narrow" w:hAnsi="Arial Narrow"/>
          <w:sz w:val="22"/>
        </w:rPr>
      </w:pPr>
    </w:p>
    <w:tbl>
      <w:tblPr>
        <w:tblStyle w:val="Tabellen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2942"/>
        <w:gridCol w:w="478"/>
        <w:gridCol w:w="1260"/>
        <w:gridCol w:w="2989"/>
      </w:tblGrid>
      <w:tr w:rsidR="00CC4395" w:rsidRPr="00411413" w:rsidTr="00412E99">
        <w:tc>
          <w:tcPr>
            <w:tcW w:w="4524" w:type="dxa"/>
            <w:gridSpan w:val="2"/>
            <w:vAlign w:val="center"/>
          </w:tcPr>
          <w:p w:rsidR="00CC4395" w:rsidRPr="006401EF" w:rsidRDefault="00CC4395" w:rsidP="00412E99">
            <w:pPr>
              <w:tabs>
                <w:tab w:val="left" w:pos="18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Arial"/>
                <w:b/>
                <w:color w:val="D43526"/>
                <w:spacing w:val="6"/>
                <w:szCs w:val="24"/>
                <w:lang w:val="de-CH"/>
              </w:rPr>
              <w:t>Musi</w:t>
            </w:r>
            <w:r w:rsidR="00FF19D9">
              <w:rPr>
                <w:rFonts w:ascii="Arial Narrow" w:hAnsi="Arial Narrow" w:cs="Arial"/>
                <w:b/>
                <w:color w:val="D43526"/>
                <w:spacing w:val="6"/>
                <w:szCs w:val="24"/>
                <w:lang w:val="de-CH"/>
              </w:rPr>
              <w:t>k</w:t>
            </w:r>
            <w:r>
              <w:rPr>
                <w:rFonts w:ascii="Arial Narrow" w:hAnsi="Arial Narrow" w:cs="Arial"/>
                <w:b/>
                <w:color w:val="D43526"/>
                <w:spacing w:val="6"/>
                <w:szCs w:val="24"/>
                <w:lang w:val="de-CH"/>
              </w:rPr>
              <w:t>schule</w:t>
            </w:r>
          </w:p>
        </w:tc>
        <w:tc>
          <w:tcPr>
            <w:tcW w:w="478" w:type="dxa"/>
          </w:tcPr>
          <w:p w:rsidR="00CC4395" w:rsidRPr="00411413" w:rsidRDefault="00CC4395" w:rsidP="00412E99">
            <w:pPr>
              <w:tabs>
                <w:tab w:val="left" w:pos="180"/>
              </w:tabs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CC4395" w:rsidRPr="00411413" w:rsidRDefault="00CC4395" w:rsidP="00412E99">
            <w:pPr>
              <w:tabs>
                <w:tab w:val="left" w:pos="180"/>
              </w:tabs>
              <w:rPr>
                <w:rFonts w:ascii="Arial Narrow" w:hAnsi="Arial Narrow"/>
              </w:rPr>
            </w:pPr>
          </w:p>
        </w:tc>
        <w:tc>
          <w:tcPr>
            <w:tcW w:w="2989" w:type="dxa"/>
          </w:tcPr>
          <w:p w:rsidR="00CC4395" w:rsidRPr="00411413" w:rsidRDefault="00CC4395" w:rsidP="00412E99">
            <w:pPr>
              <w:tabs>
                <w:tab w:val="left" w:pos="180"/>
              </w:tabs>
              <w:rPr>
                <w:rFonts w:ascii="Arial Narrow" w:hAnsi="Arial Narrow"/>
              </w:rPr>
            </w:pPr>
          </w:p>
        </w:tc>
      </w:tr>
      <w:tr w:rsidR="00CC4395" w:rsidRPr="00C63150" w:rsidTr="00CC4395">
        <w:tc>
          <w:tcPr>
            <w:tcW w:w="1582" w:type="dxa"/>
          </w:tcPr>
          <w:p w:rsidR="00CC4395" w:rsidRPr="00C63150" w:rsidRDefault="00CC4395" w:rsidP="00412E99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CC4395" w:rsidRPr="00C63150" w:rsidRDefault="00CC4395" w:rsidP="00412E99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CC4395" w:rsidRPr="00C63150" w:rsidRDefault="00CC4395" w:rsidP="00412E99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C4395" w:rsidRPr="00C63150" w:rsidRDefault="00CC4395" w:rsidP="00412E99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2989" w:type="dxa"/>
            <w:tcBorders>
              <w:bottom w:val="single" w:sz="4" w:space="0" w:color="auto"/>
            </w:tcBorders>
          </w:tcPr>
          <w:p w:rsidR="00CC4395" w:rsidRPr="00C63150" w:rsidRDefault="00CC4395" w:rsidP="00412E99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</w:tr>
      <w:tr w:rsidR="00CC4395" w:rsidRPr="00411413" w:rsidTr="00303DB7">
        <w:tc>
          <w:tcPr>
            <w:tcW w:w="1582" w:type="dxa"/>
            <w:tcBorders>
              <w:right w:val="single" w:sz="4" w:space="0" w:color="auto"/>
            </w:tcBorders>
            <w:vAlign w:val="center"/>
          </w:tcPr>
          <w:p w:rsidR="00CC4395" w:rsidRPr="006401EF" w:rsidRDefault="00CC4395" w:rsidP="00412E99">
            <w:pPr>
              <w:tabs>
                <w:tab w:val="left" w:pos="180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7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95" w:rsidRDefault="00896076" w:rsidP="00CC4395">
            <w:pPr>
              <w:tabs>
                <w:tab w:val="left" w:pos="29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"/>
            <w:r>
              <w:rPr>
                <w:rFonts w:ascii="Arial Narrow" w:hAnsi="Arial Narrow"/>
              </w:rPr>
              <w:instrText xml:space="preserve"> FORMCHECKBOX </w:instrText>
            </w:r>
            <w:r w:rsidR="004009AE">
              <w:rPr>
                <w:rFonts w:ascii="Arial Narrow" w:hAnsi="Arial Narrow"/>
              </w:rPr>
            </w:r>
            <w:r w:rsidR="004009AE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9"/>
            <w:r w:rsidR="00CC4395">
              <w:rPr>
                <w:rFonts w:ascii="Arial Narrow" w:hAnsi="Arial Narrow"/>
              </w:rPr>
              <w:t xml:space="preserve"> </w:t>
            </w:r>
            <w:r w:rsidR="00CC4395">
              <w:rPr>
                <w:rFonts w:ascii="Arial Narrow" w:hAnsi="Arial Narrow"/>
              </w:rPr>
              <w:tab/>
              <w:t>Ich / Wir sind am Angebot der Musikschule interessiert</w:t>
            </w:r>
          </w:p>
          <w:p w:rsidR="00CC4395" w:rsidRPr="00411413" w:rsidRDefault="00CC4395" w:rsidP="00CC4395">
            <w:pPr>
              <w:tabs>
                <w:tab w:val="left" w:pos="29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  <w:t>(Wenn Sie das Feld ankreuzen, wird sich die Musikschulleitung mit Ihnen in Verbindung setzen.)</w:t>
            </w:r>
          </w:p>
        </w:tc>
      </w:tr>
    </w:tbl>
    <w:p w:rsidR="00CC4395" w:rsidRPr="00CC4395" w:rsidRDefault="00CC4395" w:rsidP="00CC4395">
      <w:pPr>
        <w:tabs>
          <w:tab w:val="left" w:pos="180"/>
        </w:tabs>
        <w:rPr>
          <w:rFonts w:ascii="Arial Narrow" w:hAnsi="Arial Narrow"/>
          <w:sz w:val="22"/>
        </w:rPr>
      </w:pPr>
    </w:p>
    <w:p w:rsidR="00E22609" w:rsidRPr="00CC4395" w:rsidRDefault="00E22609" w:rsidP="00E22609">
      <w:pPr>
        <w:tabs>
          <w:tab w:val="left" w:pos="180"/>
        </w:tabs>
        <w:rPr>
          <w:rFonts w:ascii="Arial Narrow" w:hAnsi="Arial Narrow"/>
          <w:sz w:val="22"/>
        </w:rPr>
      </w:pPr>
    </w:p>
    <w:tbl>
      <w:tblPr>
        <w:tblStyle w:val="Tabellen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2942"/>
        <w:gridCol w:w="478"/>
        <w:gridCol w:w="1260"/>
        <w:gridCol w:w="2989"/>
      </w:tblGrid>
      <w:tr w:rsidR="00E22609" w:rsidRPr="00411413" w:rsidTr="00CC4395">
        <w:tc>
          <w:tcPr>
            <w:tcW w:w="4524" w:type="dxa"/>
            <w:gridSpan w:val="2"/>
            <w:vAlign w:val="center"/>
          </w:tcPr>
          <w:p w:rsidR="00E22609" w:rsidRPr="006401EF" w:rsidRDefault="00E22609" w:rsidP="00EE7CDE">
            <w:pPr>
              <w:tabs>
                <w:tab w:val="left" w:pos="18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Arial"/>
                <w:b/>
                <w:color w:val="D43526"/>
                <w:spacing w:val="6"/>
                <w:szCs w:val="24"/>
                <w:lang w:val="de-CH"/>
              </w:rPr>
              <w:t>Bemerkungen</w:t>
            </w:r>
          </w:p>
        </w:tc>
        <w:tc>
          <w:tcPr>
            <w:tcW w:w="478" w:type="dxa"/>
          </w:tcPr>
          <w:p w:rsidR="00E22609" w:rsidRPr="00411413" w:rsidRDefault="00E22609" w:rsidP="00EE7CDE">
            <w:pPr>
              <w:tabs>
                <w:tab w:val="left" w:pos="180"/>
              </w:tabs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E22609" w:rsidRPr="00411413" w:rsidRDefault="00E22609" w:rsidP="00EE7CDE">
            <w:pPr>
              <w:tabs>
                <w:tab w:val="left" w:pos="180"/>
              </w:tabs>
              <w:rPr>
                <w:rFonts w:ascii="Arial Narrow" w:hAnsi="Arial Narrow"/>
              </w:rPr>
            </w:pPr>
          </w:p>
        </w:tc>
        <w:tc>
          <w:tcPr>
            <w:tcW w:w="2989" w:type="dxa"/>
          </w:tcPr>
          <w:p w:rsidR="00E22609" w:rsidRPr="00411413" w:rsidRDefault="00E22609" w:rsidP="00EE7CDE">
            <w:pPr>
              <w:tabs>
                <w:tab w:val="left" w:pos="180"/>
              </w:tabs>
              <w:rPr>
                <w:rFonts w:ascii="Arial Narrow" w:hAnsi="Arial Narrow"/>
              </w:rPr>
            </w:pPr>
          </w:p>
        </w:tc>
      </w:tr>
      <w:tr w:rsidR="00E22609" w:rsidRPr="00C63150" w:rsidTr="00CC4395">
        <w:tc>
          <w:tcPr>
            <w:tcW w:w="1582" w:type="dxa"/>
          </w:tcPr>
          <w:p w:rsidR="00E22609" w:rsidRPr="00C63150" w:rsidRDefault="00E22609" w:rsidP="00EE7CDE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E22609" w:rsidRPr="00C63150" w:rsidRDefault="00E22609" w:rsidP="00EE7CDE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478" w:type="dxa"/>
          </w:tcPr>
          <w:p w:rsidR="00E22609" w:rsidRPr="00C63150" w:rsidRDefault="00E22609" w:rsidP="00EE7CDE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1260" w:type="dxa"/>
          </w:tcPr>
          <w:p w:rsidR="00E22609" w:rsidRPr="00C63150" w:rsidRDefault="00E22609" w:rsidP="00EE7CDE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2989" w:type="dxa"/>
            <w:tcBorders>
              <w:bottom w:val="single" w:sz="4" w:space="0" w:color="auto"/>
            </w:tcBorders>
          </w:tcPr>
          <w:p w:rsidR="00E22609" w:rsidRPr="00C63150" w:rsidRDefault="00E22609" w:rsidP="00EE7CDE">
            <w:pPr>
              <w:tabs>
                <w:tab w:val="left" w:pos="180"/>
              </w:tabs>
              <w:rPr>
                <w:rFonts w:ascii="Arial Narrow" w:hAnsi="Arial Narrow"/>
                <w:sz w:val="8"/>
              </w:rPr>
            </w:pPr>
          </w:p>
        </w:tc>
      </w:tr>
      <w:tr w:rsidR="00896076" w:rsidRPr="00411413" w:rsidTr="00FE6E6A">
        <w:tc>
          <w:tcPr>
            <w:tcW w:w="1582" w:type="dxa"/>
            <w:tcBorders>
              <w:right w:val="single" w:sz="4" w:space="0" w:color="auto"/>
            </w:tcBorders>
          </w:tcPr>
          <w:p w:rsidR="00896076" w:rsidRPr="006401EF" w:rsidRDefault="00896076" w:rsidP="00EE7CDE">
            <w:pPr>
              <w:tabs>
                <w:tab w:val="left" w:pos="180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7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076" w:rsidRPr="00411413" w:rsidRDefault="00896076" w:rsidP="00EE7CDE">
            <w:pPr>
              <w:tabs>
                <w:tab w:val="left" w:pos="18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</w:instrText>
            </w:r>
            <w:bookmarkStart w:id="10" w:name="Text7"/>
            <w:r>
              <w:rPr>
                <w:rFonts w:ascii="Arial Narrow" w:hAnsi="Arial Narrow"/>
              </w:rPr>
              <w:instrText xml:space="preserve">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0"/>
          </w:p>
        </w:tc>
      </w:tr>
      <w:tr w:rsidR="00896076" w:rsidRPr="00411413" w:rsidTr="00FE6E6A">
        <w:tc>
          <w:tcPr>
            <w:tcW w:w="1582" w:type="dxa"/>
            <w:tcBorders>
              <w:right w:val="single" w:sz="4" w:space="0" w:color="auto"/>
            </w:tcBorders>
          </w:tcPr>
          <w:p w:rsidR="00896076" w:rsidRPr="00411413" w:rsidRDefault="00896076" w:rsidP="00EE7CDE">
            <w:pPr>
              <w:tabs>
                <w:tab w:val="left" w:pos="180"/>
              </w:tabs>
              <w:rPr>
                <w:rFonts w:ascii="Arial Narrow" w:hAnsi="Arial Narrow"/>
              </w:rPr>
            </w:pPr>
          </w:p>
        </w:tc>
        <w:tc>
          <w:tcPr>
            <w:tcW w:w="7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076" w:rsidRPr="00411413" w:rsidRDefault="00896076" w:rsidP="00EE7CDE">
            <w:pPr>
              <w:tabs>
                <w:tab w:val="left" w:pos="180"/>
              </w:tabs>
              <w:rPr>
                <w:rFonts w:ascii="Arial Narrow" w:hAnsi="Arial Narrow"/>
              </w:rPr>
            </w:pPr>
          </w:p>
        </w:tc>
      </w:tr>
      <w:tr w:rsidR="00896076" w:rsidRPr="00411413" w:rsidTr="00FE6E6A">
        <w:tc>
          <w:tcPr>
            <w:tcW w:w="1582" w:type="dxa"/>
            <w:tcBorders>
              <w:right w:val="single" w:sz="4" w:space="0" w:color="auto"/>
            </w:tcBorders>
          </w:tcPr>
          <w:p w:rsidR="00896076" w:rsidRPr="00411413" w:rsidRDefault="00896076" w:rsidP="00EE7CDE">
            <w:pPr>
              <w:tabs>
                <w:tab w:val="left" w:pos="180"/>
              </w:tabs>
              <w:rPr>
                <w:rFonts w:ascii="Arial Narrow" w:hAnsi="Arial Narrow"/>
              </w:rPr>
            </w:pPr>
          </w:p>
        </w:tc>
        <w:tc>
          <w:tcPr>
            <w:tcW w:w="7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076" w:rsidRPr="00411413" w:rsidRDefault="00896076" w:rsidP="00EE7CDE">
            <w:pPr>
              <w:tabs>
                <w:tab w:val="left" w:pos="180"/>
              </w:tabs>
              <w:rPr>
                <w:rFonts w:ascii="Arial Narrow" w:hAnsi="Arial Narrow"/>
              </w:rPr>
            </w:pPr>
          </w:p>
        </w:tc>
      </w:tr>
      <w:tr w:rsidR="00896076" w:rsidRPr="00411413" w:rsidTr="00FE6E6A">
        <w:tc>
          <w:tcPr>
            <w:tcW w:w="1582" w:type="dxa"/>
            <w:tcBorders>
              <w:right w:val="single" w:sz="4" w:space="0" w:color="auto"/>
            </w:tcBorders>
          </w:tcPr>
          <w:p w:rsidR="00896076" w:rsidRPr="00411413" w:rsidRDefault="00896076" w:rsidP="00EE7CDE">
            <w:pPr>
              <w:tabs>
                <w:tab w:val="left" w:pos="180"/>
              </w:tabs>
              <w:rPr>
                <w:rFonts w:ascii="Arial Narrow" w:hAnsi="Arial Narrow"/>
              </w:rPr>
            </w:pPr>
          </w:p>
        </w:tc>
        <w:tc>
          <w:tcPr>
            <w:tcW w:w="7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076" w:rsidRPr="00411413" w:rsidRDefault="00896076" w:rsidP="00EE7CDE">
            <w:pPr>
              <w:tabs>
                <w:tab w:val="left" w:pos="180"/>
              </w:tabs>
              <w:rPr>
                <w:rFonts w:ascii="Arial Narrow" w:hAnsi="Arial Narrow"/>
              </w:rPr>
            </w:pPr>
          </w:p>
        </w:tc>
      </w:tr>
      <w:tr w:rsidR="00896076" w:rsidRPr="00411413" w:rsidTr="00FE6E6A">
        <w:tc>
          <w:tcPr>
            <w:tcW w:w="1582" w:type="dxa"/>
            <w:tcBorders>
              <w:right w:val="single" w:sz="4" w:space="0" w:color="auto"/>
            </w:tcBorders>
          </w:tcPr>
          <w:p w:rsidR="00896076" w:rsidRPr="00411413" w:rsidRDefault="00896076" w:rsidP="00EE7CDE">
            <w:pPr>
              <w:tabs>
                <w:tab w:val="left" w:pos="180"/>
              </w:tabs>
              <w:rPr>
                <w:rFonts w:ascii="Arial Narrow" w:hAnsi="Arial Narrow"/>
              </w:rPr>
            </w:pPr>
          </w:p>
        </w:tc>
        <w:tc>
          <w:tcPr>
            <w:tcW w:w="7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076" w:rsidRPr="00411413" w:rsidRDefault="00896076" w:rsidP="00EE7CDE">
            <w:pPr>
              <w:tabs>
                <w:tab w:val="left" w:pos="180"/>
              </w:tabs>
              <w:rPr>
                <w:rFonts w:ascii="Arial Narrow" w:hAnsi="Arial Narrow"/>
              </w:rPr>
            </w:pPr>
          </w:p>
        </w:tc>
      </w:tr>
      <w:tr w:rsidR="00896076" w:rsidRPr="00411413" w:rsidTr="00FE6E6A">
        <w:tc>
          <w:tcPr>
            <w:tcW w:w="1582" w:type="dxa"/>
            <w:tcBorders>
              <w:right w:val="single" w:sz="4" w:space="0" w:color="auto"/>
            </w:tcBorders>
          </w:tcPr>
          <w:p w:rsidR="00896076" w:rsidRPr="00411413" w:rsidRDefault="00896076" w:rsidP="00EE7CDE">
            <w:pPr>
              <w:tabs>
                <w:tab w:val="left" w:pos="180"/>
              </w:tabs>
              <w:rPr>
                <w:rFonts w:ascii="Arial Narrow" w:hAnsi="Arial Narrow"/>
              </w:rPr>
            </w:pPr>
          </w:p>
        </w:tc>
        <w:tc>
          <w:tcPr>
            <w:tcW w:w="7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076" w:rsidRPr="00411413" w:rsidRDefault="00896076" w:rsidP="00EE7CDE">
            <w:pPr>
              <w:tabs>
                <w:tab w:val="left" w:pos="180"/>
              </w:tabs>
              <w:rPr>
                <w:rFonts w:ascii="Arial Narrow" w:hAnsi="Arial Narrow"/>
              </w:rPr>
            </w:pPr>
          </w:p>
        </w:tc>
      </w:tr>
      <w:tr w:rsidR="00896076" w:rsidRPr="00411413" w:rsidTr="00FE6E6A">
        <w:tc>
          <w:tcPr>
            <w:tcW w:w="1582" w:type="dxa"/>
            <w:tcBorders>
              <w:right w:val="single" w:sz="4" w:space="0" w:color="auto"/>
            </w:tcBorders>
          </w:tcPr>
          <w:p w:rsidR="00896076" w:rsidRPr="00411413" w:rsidRDefault="00896076" w:rsidP="00EE7CDE">
            <w:pPr>
              <w:tabs>
                <w:tab w:val="left" w:pos="180"/>
              </w:tabs>
              <w:rPr>
                <w:rFonts w:ascii="Arial Narrow" w:hAnsi="Arial Narrow"/>
              </w:rPr>
            </w:pPr>
          </w:p>
        </w:tc>
        <w:tc>
          <w:tcPr>
            <w:tcW w:w="76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76" w:rsidRPr="00411413" w:rsidRDefault="00896076" w:rsidP="00EE7CDE">
            <w:pPr>
              <w:tabs>
                <w:tab w:val="left" w:pos="180"/>
              </w:tabs>
              <w:rPr>
                <w:rFonts w:ascii="Arial Narrow" w:hAnsi="Arial Narrow"/>
              </w:rPr>
            </w:pPr>
          </w:p>
        </w:tc>
      </w:tr>
    </w:tbl>
    <w:p w:rsidR="00E22609" w:rsidRDefault="00E22609" w:rsidP="00E22609">
      <w:pPr>
        <w:rPr>
          <w:rFonts w:ascii="Arial Narrow" w:hAnsi="Arial Narrow"/>
        </w:rPr>
      </w:pPr>
    </w:p>
    <w:p w:rsidR="00E22609" w:rsidRDefault="00E22609" w:rsidP="00E22609">
      <w:pPr>
        <w:rPr>
          <w:rFonts w:ascii="Arial Narrow" w:hAnsi="Arial Narrow"/>
        </w:rPr>
      </w:pPr>
    </w:p>
    <w:p w:rsidR="00CC4395" w:rsidRPr="006A6C76" w:rsidRDefault="00CC4395" w:rsidP="00CC4395">
      <w:pPr>
        <w:rPr>
          <w:rFonts w:ascii="Arial Narrow" w:hAnsi="Arial Narrow"/>
        </w:rPr>
      </w:pPr>
    </w:p>
    <w:p w:rsidR="00CC4395" w:rsidRPr="00411413" w:rsidRDefault="00CC4395" w:rsidP="00CC4395">
      <w:pPr>
        <w:rPr>
          <w:rFonts w:ascii="Arial Narrow" w:hAnsi="Arial Narrow"/>
        </w:rPr>
      </w:pPr>
      <w:r>
        <w:rPr>
          <w:rFonts w:ascii="Arial Narrow" w:hAnsi="Arial Narrow"/>
        </w:rPr>
        <w:t>Die Unterlagen der Schule Nottwil, sowie die Klasseneinteilungen Ihrer Kinder werden Ihnen anschliessend von der Schule zugestellt.</w:t>
      </w:r>
    </w:p>
    <w:p w:rsidR="00E22609" w:rsidRPr="00CC4395" w:rsidRDefault="00E22609" w:rsidP="00CC4395">
      <w:pPr>
        <w:spacing w:line="264" w:lineRule="auto"/>
        <w:rPr>
          <w:rFonts w:ascii="Arial" w:eastAsia="Calibri" w:hAnsi="Arial" w:cs="Arial"/>
          <w:color w:val="000000"/>
          <w:spacing w:val="6"/>
          <w:sz w:val="22"/>
          <w:szCs w:val="22"/>
          <w:lang w:eastAsia="en-US"/>
        </w:rPr>
      </w:pPr>
    </w:p>
    <w:sectPr w:rsidR="00E22609" w:rsidRPr="00CC4395" w:rsidSect="0086500D">
      <w:headerReference w:type="default" r:id="rId8"/>
      <w:footerReference w:type="default" r:id="rId9"/>
      <w:pgSz w:w="11906" w:h="16838" w:code="9"/>
      <w:pgMar w:top="2126" w:right="1134" w:bottom="1134" w:left="1701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9AE" w:rsidRDefault="004009AE">
      <w:r>
        <w:separator/>
      </w:r>
    </w:p>
  </w:endnote>
  <w:endnote w:type="continuationSeparator" w:id="0">
    <w:p w:rsidR="004009AE" w:rsidRDefault="0040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00D" w:rsidRPr="00575EC8" w:rsidRDefault="0086500D" w:rsidP="00486489">
    <w:pPr>
      <w:pStyle w:val="Fuzeile"/>
      <w:pBdr>
        <w:top w:val="single" w:sz="2" w:space="1" w:color="D43526"/>
      </w:pBdr>
      <w:spacing w:line="264" w:lineRule="auto"/>
      <w:rPr>
        <w:rFonts w:ascii="Arial" w:hAnsi="Arial" w:cs="Arial"/>
        <w:spacing w:val="6"/>
        <w:sz w:val="8"/>
      </w:rPr>
    </w:pPr>
  </w:p>
  <w:p w:rsidR="0086500D" w:rsidRDefault="00E22609" w:rsidP="0086500D">
    <w:pPr>
      <w:pStyle w:val="Fuzeile"/>
      <w:tabs>
        <w:tab w:val="clear" w:pos="4536"/>
      </w:tabs>
      <w:spacing w:line="264" w:lineRule="auto"/>
      <w:rPr>
        <w:rFonts w:ascii="Arial" w:hAnsi="Arial" w:cs="Arial"/>
        <w:spacing w:val="6"/>
        <w:sz w:val="16"/>
      </w:rPr>
    </w:pPr>
    <w:r>
      <w:rPr>
        <w:rFonts w:ascii="Arial" w:hAnsi="Arial" w:cs="Arial"/>
        <w:spacing w:val="6"/>
        <w:sz w:val="16"/>
      </w:rPr>
      <w:t>Schulleitung Nottwil</w:t>
    </w:r>
    <w:r w:rsidR="0086500D">
      <w:rPr>
        <w:rFonts w:ascii="Arial" w:hAnsi="Arial" w:cs="Arial"/>
        <w:spacing w:val="6"/>
        <w:sz w:val="16"/>
      </w:rPr>
      <w:tab/>
    </w:r>
    <w:r w:rsidR="0086500D" w:rsidRPr="00486489">
      <w:rPr>
        <w:rFonts w:ascii="Arial" w:hAnsi="Arial" w:cs="Arial"/>
        <w:color w:val="D43526"/>
        <w:spacing w:val="6"/>
        <w:sz w:val="16"/>
      </w:rPr>
      <w:t xml:space="preserve">Seite </w:t>
    </w:r>
    <w:r w:rsidR="0086500D" w:rsidRPr="00486489">
      <w:rPr>
        <w:rFonts w:ascii="Arial" w:hAnsi="Arial" w:cs="Arial"/>
        <w:color w:val="D43526"/>
        <w:spacing w:val="6"/>
        <w:sz w:val="16"/>
      </w:rPr>
      <w:fldChar w:fldCharType="begin"/>
    </w:r>
    <w:r w:rsidR="0086500D" w:rsidRPr="00486489">
      <w:rPr>
        <w:rFonts w:ascii="Arial" w:hAnsi="Arial" w:cs="Arial"/>
        <w:color w:val="D43526"/>
        <w:spacing w:val="6"/>
        <w:sz w:val="16"/>
      </w:rPr>
      <w:instrText xml:space="preserve"> </w:instrText>
    </w:r>
    <w:r w:rsidR="00486489" w:rsidRPr="00486489">
      <w:rPr>
        <w:rFonts w:ascii="Arial" w:hAnsi="Arial" w:cs="Arial"/>
        <w:color w:val="D43526"/>
        <w:spacing w:val="6"/>
        <w:sz w:val="16"/>
      </w:rPr>
      <w:instrText>PAGE</w:instrText>
    </w:r>
    <w:r w:rsidR="0086500D" w:rsidRPr="00486489">
      <w:rPr>
        <w:rFonts w:ascii="Arial" w:hAnsi="Arial" w:cs="Arial"/>
        <w:color w:val="D43526"/>
        <w:spacing w:val="6"/>
        <w:sz w:val="16"/>
      </w:rPr>
      <w:instrText xml:space="preserve"> </w:instrText>
    </w:r>
    <w:r w:rsidR="0086500D" w:rsidRPr="00486489">
      <w:rPr>
        <w:rFonts w:ascii="Arial" w:hAnsi="Arial" w:cs="Arial"/>
        <w:color w:val="D43526"/>
        <w:spacing w:val="6"/>
        <w:sz w:val="16"/>
      </w:rPr>
      <w:fldChar w:fldCharType="separate"/>
    </w:r>
    <w:r w:rsidR="00896076">
      <w:rPr>
        <w:rFonts w:ascii="Arial" w:hAnsi="Arial" w:cs="Arial"/>
        <w:noProof/>
        <w:color w:val="D43526"/>
        <w:spacing w:val="6"/>
        <w:sz w:val="16"/>
      </w:rPr>
      <w:t>1</w:t>
    </w:r>
    <w:r w:rsidR="0086500D" w:rsidRPr="00486489">
      <w:rPr>
        <w:rFonts w:ascii="Arial" w:hAnsi="Arial" w:cs="Arial"/>
        <w:color w:val="D43526"/>
        <w:spacing w:val="6"/>
        <w:sz w:val="16"/>
      </w:rPr>
      <w:fldChar w:fldCharType="end"/>
    </w:r>
    <w:r w:rsidR="0086500D" w:rsidRPr="00486489">
      <w:rPr>
        <w:rFonts w:ascii="Arial" w:hAnsi="Arial" w:cs="Arial"/>
        <w:color w:val="D43526"/>
        <w:spacing w:val="6"/>
        <w:sz w:val="16"/>
      </w:rPr>
      <w:t xml:space="preserve"> von </w:t>
    </w:r>
    <w:r w:rsidR="0086500D" w:rsidRPr="00486489">
      <w:rPr>
        <w:rFonts w:ascii="Arial" w:hAnsi="Arial" w:cs="Arial"/>
        <w:color w:val="D43526"/>
        <w:spacing w:val="6"/>
        <w:sz w:val="16"/>
      </w:rPr>
      <w:fldChar w:fldCharType="begin"/>
    </w:r>
    <w:r w:rsidR="0086500D" w:rsidRPr="00486489">
      <w:rPr>
        <w:rFonts w:ascii="Arial" w:hAnsi="Arial" w:cs="Arial"/>
        <w:color w:val="D43526"/>
        <w:spacing w:val="6"/>
        <w:sz w:val="16"/>
      </w:rPr>
      <w:instrText xml:space="preserve"> </w:instrText>
    </w:r>
    <w:r w:rsidR="00486489" w:rsidRPr="00486489">
      <w:rPr>
        <w:rFonts w:ascii="Arial" w:hAnsi="Arial" w:cs="Arial"/>
        <w:color w:val="D43526"/>
        <w:spacing w:val="6"/>
        <w:sz w:val="16"/>
      </w:rPr>
      <w:instrText>NUMPAGES</w:instrText>
    </w:r>
    <w:r w:rsidR="0086500D" w:rsidRPr="00486489">
      <w:rPr>
        <w:rFonts w:ascii="Arial" w:hAnsi="Arial" w:cs="Arial"/>
        <w:color w:val="D43526"/>
        <w:spacing w:val="6"/>
        <w:sz w:val="16"/>
      </w:rPr>
      <w:instrText xml:space="preserve"> </w:instrText>
    </w:r>
    <w:r w:rsidR="0086500D" w:rsidRPr="00486489">
      <w:rPr>
        <w:rFonts w:ascii="Arial" w:hAnsi="Arial" w:cs="Arial"/>
        <w:color w:val="D43526"/>
        <w:spacing w:val="6"/>
        <w:sz w:val="16"/>
      </w:rPr>
      <w:fldChar w:fldCharType="separate"/>
    </w:r>
    <w:r w:rsidR="00896076">
      <w:rPr>
        <w:rFonts w:ascii="Arial" w:hAnsi="Arial" w:cs="Arial"/>
        <w:noProof/>
        <w:color w:val="D43526"/>
        <w:spacing w:val="6"/>
        <w:sz w:val="16"/>
      </w:rPr>
      <w:t>2</w:t>
    </w:r>
    <w:r w:rsidR="0086500D" w:rsidRPr="00486489">
      <w:rPr>
        <w:rFonts w:ascii="Arial" w:hAnsi="Arial" w:cs="Arial"/>
        <w:color w:val="D43526"/>
        <w:spacing w:val="6"/>
        <w:sz w:val="16"/>
      </w:rPr>
      <w:fldChar w:fldCharType="end"/>
    </w:r>
  </w:p>
  <w:p w:rsidR="0086500D" w:rsidRPr="00AB1193" w:rsidRDefault="0086500D" w:rsidP="0086500D">
    <w:pPr>
      <w:pStyle w:val="Fuzeile"/>
      <w:spacing w:line="264" w:lineRule="auto"/>
      <w:rPr>
        <w:rFonts w:ascii="Arial" w:hAnsi="Arial" w:cs="Arial"/>
        <w:spacing w:val="6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9AE" w:rsidRDefault="004009AE">
      <w:r>
        <w:separator/>
      </w:r>
    </w:p>
  </w:footnote>
  <w:footnote w:type="continuationSeparator" w:id="0">
    <w:p w:rsidR="004009AE" w:rsidRDefault="00400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00D" w:rsidRDefault="0095120E" w:rsidP="0086500D">
    <w:pPr>
      <w:pStyle w:val="Kopfzeile"/>
    </w:pPr>
    <w:r>
      <w:rPr>
        <w:noProof/>
        <w:lang w:val="de-CH"/>
      </w:rPr>
      <w:drawing>
        <wp:anchor distT="0" distB="0" distL="114300" distR="114300" simplePos="0" relativeHeight="251657728" behindDoc="1" locked="0" layoutInCell="1" allowOverlap="1" wp14:anchorId="5D80DB9B" wp14:editId="3375BA74">
          <wp:simplePos x="0" y="0"/>
          <wp:positionH relativeFrom="column">
            <wp:posOffset>-716407</wp:posOffset>
          </wp:positionH>
          <wp:positionV relativeFrom="page">
            <wp:posOffset>165127</wp:posOffset>
          </wp:positionV>
          <wp:extent cx="2232025" cy="752040"/>
          <wp:effectExtent l="25400" t="0" r="0" b="0"/>
          <wp:wrapNone/>
          <wp:docPr id="1" name="Bild 1" descr="Logo_Schule_Nottwil_RGB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chule_Nottwil_RGB_klei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32025" cy="752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350B2"/>
    <w:multiLevelType w:val="hybridMultilevel"/>
    <w:tmpl w:val="F0081AE8"/>
    <w:lvl w:ilvl="0" w:tplc="0807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35843"/>
    <w:multiLevelType w:val="hybridMultilevel"/>
    <w:tmpl w:val="79DEB30A"/>
    <w:lvl w:ilvl="0" w:tplc="862A7A30">
      <w:start w:val="1"/>
      <w:numFmt w:val="bullet"/>
      <w:lvlText w:val="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35BB0"/>
    <w:multiLevelType w:val="multilevel"/>
    <w:tmpl w:val="79DEB30A"/>
    <w:lvl w:ilvl="0">
      <w:start w:val="1"/>
      <w:numFmt w:val="bullet"/>
      <w:lvlText w:val="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8Z2R9xtj6iTLIcp1otOX28XERys=" w:salt="x4FBG6B/mQ/Q8Cj4o8F8L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609"/>
    <w:rsid w:val="0014450D"/>
    <w:rsid w:val="0018379F"/>
    <w:rsid w:val="002746B0"/>
    <w:rsid w:val="004009AE"/>
    <w:rsid w:val="00486489"/>
    <w:rsid w:val="0059663A"/>
    <w:rsid w:val="00811977"/>
    <w:rsid w:val="0086500D"/>
    <w:rsid w:val="00896076"/>
    <w:rsid w:val="0095120E"/>
    <w:rsid w:val="009E648A"/>
    <w:rsid w:val="00A106B0"/>
    <w:rsid w:val="00CC4395"/>
    <w:rsid w:val="00D23680"/>
    <w:rsid w:val="00E22609"/>
    <w:rsid w:val="00F40E17"/>
    <w:rsid w:val="00FB64BE"/>
    <w:rsid w:val="00FF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39831A9-AF4D-4B60-AD4F-B9900E12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aliases w:val="Verzeichnis Arial 12"/>
    <w:basedOn w:val="Standard"/>
    <w:next w:val="Standard"/>
    <w:autoRedefine/>
    <w:semiHidden/>
    <w:rsid w:val="00CD7F82"/>
    <w:rPr>
      <w:rFonts w:ascii="Arial" w:hAnsi="Arial"/>
      <w:sz w:val="24"/>
    </w:rPr>
  </w:style>
  <w:style w:type="paragraph" w:styleId="Kopfzeile">
    <w:name w:val="header"/>
    <w:basedOn w:val="Standard"/>
    <w:rsid w:val="00D47D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47DA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47DA9"/>
  </w:style>
  <w:style w:type="character" w:styleId="Hyperlink">
    <w:name w:val="Hyperlink"/>
    <w:rsid w:val="00513A7B"/>
    <w:rPr>
      <w:color w:val="0000FF"/>
      <w:u w:val="single"/>
    </w:rPr>
  </w:style>
  <w:style w:type="paragraph" w:customStyle="1" w:styleId="Default">
    <w:name w:val="Default"/>
    <w:rsid w:val="004307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lenraster">
    <w:name w:val="Table Grid"/>
    <w:basedOn w:val="NormaleTabelle"/>
    <w:rsid w:val="00E22609"/>
    <w:rPr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9E64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E648A"/>
    <w:rPr>
      <w:rFonts w:ascii="Tahoma" w:hAnsi="Tahoma" w:cs="Tahoma"/>
      <w:sz w:val="16"/>
      <w:szCs w:val="16"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chulleitung\04Schulleitung\Dokumente%20zur%20Schule%20Nottwil\Logo%20der%20Schule%20Nottwil\Logo%20neu\Schule\SN_Vorlage%20leer%2018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EAA9C-DC3F-456F-9A27-0EEDD51D2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SN_Vorlage leer 18</Template>
  <TotalTime>0</TotalTime>
  <Pages>2</Pages>
  <Words>391</Words>
  <Characters>2468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STELLENBESCHRIEB: KLASSENLEHRPERSON 1</vt:lpstr>
      <vt:lpstr>STELLENBESCHRIEB: KLASSENLEHRPERSON 1</vt:lpstr>
    </vt:vector>
  </TitlesOfParts>
  <Company>Schule Nottwil</Company>
  <LinksUpToDate>false</LinksUpToDate>
  <CharactersWithSpaces>2854</CharactersWithSpaces>
  <SharedDoc>false</SharedDoc>
  <HLinks>
    <vt:vector size="12" baseType="variant">
      <vt:variant>
        <vt:i4>7077963</vt:i4>
      </vt:variant>
      <vt:variant>
        <vt:i4>-1</vt:i4>
      </vt:variant>
      <vt:variant>
        <vt:i4>1034</vt:i4>
      </vt:variant>
      <vt:variant>
        <vt:i4>1</vt:i4>
      </vt:variant>
      <vt:variant>
        <vt:lpwstr>SN_ILLU-STIFT_RGB</vt:lpwstr>
      </vt:variant>
      <vt:variant>
        <vt:lpwstr/>
      </vt:variant>
      <vt:variant>
        <vt:i4>3670102</vt:i4>
      </vt:variant>
      <vt:variant>
        <vt:i4>-1</vt:i4>
      </vt:variant>
      <vt:variant>
        <vt:i4>2049</vt:i4>
      </vt:variant>
      <vt:variant>
        <vt:i4>1</vt:i4>
      </vt:variant>
      <vt:variant>
        <vt:lpwstr>Logo_Schule_Nottwil_RGB_klein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STELLENBESCHRIEB: KLASSENLEHRPERSON 1</dc:title>
  <dc:creator>Bloechliger Benno</dc:creator>
  <cp:lastModifiedBy>René Baumler</cp:lastModifiedBy>
  <cp:revision>2</cp:revision>
  <cp:lastPrinted>2019-07-03T09:50:00Z</cp:lastPrinted>
  <dcterms:created xsi:type="dcterms:W3CDTF">2019-07-28T11:51:00Z</dcterms:created>
  <dcterms:modified xsi:type="dcterms:W3CDTF">2019-07-28T11:51:00Z</dcterms:modified>
</cp:coreProperties>
</file>