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F078C5" w14:textId="77777777" w:rsidR="00573E99" w:rsidRPr="00265037" w:rsidRDefault="00573E99" w:rsidP="00573E99">
      <w:pPr>
        <w:pStyle w:val="NA01berschriftgross"/>
      </w:pPr>
      <w:bookmarkStart w:id="0" w:name="_GoBack"/>
      <w:bookmarkEnd w:id="0"/>
      <w:r w:rsidRPr="00265037">
        <w:t>Nottwil Aktuell</w:t>
      </w:r>
    </w:p>
    <w:p w14:paraId="637A0888" w14:textId="42D66344" w:rsidR="00573E99" w:rsidRPr="0000103C" w:rsidRDefault="00314EC8" w:rsidP="00235E48">
      <w:pPr>
        <w:pStyle w:val="NA02Titelmittelgross"/>
        <w:tabs>
          <w:tab w:val="left" w:pos="5812"/>
          <w:tab w:val="left" w:pos="5954"/>
          <w:tab w:val="left" w:pos="7655"/>
          <w:tab w:val="decimal" w:pos="8647"/>
        </w:tabs>
      </w:pPr>
      <w:bookmarkStart w:id="1" w:name="_Hlk93939881"/>
      <w:bookmarkStart w:id="2" w:name="_Hlk93940099"/>
      <w:r>
        <w:t xml:space="preserve">Inserat 1/4-Seite </w:t>
      </w:r>
      <w:r w:rsidR="00131B8D">
        <w:t>quer</w:t>
      </w:r>
      <w:r w:rsidRPr="00F932E3">
        <w:t xml:space="preserve"> </w:t>
      </w:r>
      <w:r>
        <w:t>(164 x 57.5 mm)</w:t>
      </w:r>
      <w:r>
        <w:tab/>
      </w:r>
      <w:r>
        <w:tab/>
      </w:r>
      <w:bookmarkEnd w:id="1"/>
      <w:bookmarkEnd w:id="2"/>
      <w:r w:rsidR="00235E48">
        <w:t>Graustufen</w:t>
      </w:r>
      <w:r w:rsidR="00235E48">
        <w:tab/>
        <w:t>CHF</w:t>
      </w:r>
      <w:r w:rsidR="00235E48">
        <w:tab/>
        <w:t>70.00</w:t>
      </w:r>
      <w:r w:rsidR="00235E48">
        <w:br/>
      </w:r>
      <w:r w:rsidR="00235E48">
        <w:tab/>
      </w:r>
      <w:r w:rsidR="00235E48">
        <w:tab/>
        <w:t>Farbe</w:t>
      </w:r>
      <w:r w:rsidR="00235E48">
        <w:tab/>
        <w:t>CHF</w:t>
      </w:r>
      <w:r w:rsidR="00235E48">
        <w:tab/>
        <w:t>550.00</w:t>
      </w:r>
    </w:p>
    <w:tbl>
      <w:tblPr>
        <w:tblW w:w="92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78"/>
        <w:gridCol w:w="3045"/>
        <w:gridCol w:w="3276"/>
      </w:tblGrid>
      <w:tr w:rsidR="0000103C" w14:paraId="29869843" w14:textId="77777777" w:rsidTr="00CF4C14">
        <w:trPr>
          <w:trHeight w:val="340"/>
          <w:jc w:val="center"/>
        </w:trPr>
        <w:tc>
          <w:tcPr>
            <w:tcW w:w="2978" w:type="dxa"/>
            <w:shd w:val="clear" w:color="auto" w:fill="F2F2F2"/>
          </w:tcPr>
          <w:p w14:paraId="5BA624AB" w14:textId="77777777" w:rsidR="0000103C" w:rsidRPr="00BE15F1" w:rsidRDefault="0000103C" w:rsidP="00CF4C14">
            <w:pPr>
              <w:pStyle w:val="NA04Standardtext"/>
              <w:rPr>
                <w:b/>
                <w:bCs/>
              </w:rPr>
            </w:pPr>
            <w:r w:rsidRPr="00BE15F1">
              <w:rPr>
                <w:b/>
                <w:bCs/>
              </w:rPr>
              <w:t>Firma / Verein / Organisation</w:t>
            </w:r>
          </w:p>
        </w:tc>
        <w:tc>
          <w:tcPr>
            <w:tcW w:w="6321" w:type="dxa"/>
            <w:gridSpan w:val="2"/>
          </w:tcPr>
          <w:p w14:paraId="0FD9971B" w14:textId="77777777" w:rsidR="0000103C" w:rsidRDefault="0000103C" w:rsidP="00CF4C14">
            <w:pPr>
              <w:jc w:val="left"/>
            </w:pPr>
          </w:p>
        </w:tc>
      </w:tr>
      <w:tr w:rsidR="0000103C" w14:paraId="0B75D18E" w14:textId="77777777" w:rsidTr="00CF4C14">
        <w:trPr>
          <w:trHeight w:val="340"/>
          <w:jc w:val="center"/>
        </w:trPr>
        <w:tc>
          <w:tcPr>
            <w:tcW w:w="2978" w:type="dxa"/>
            <w:shd w:val="clear" w:color="auto" w:fill="F2F2F2"/>
          </w:tcPr>
          <w:p w14:paraId="2B8C17AF" w14:textId="77777777" w:rsidR="0000103C" w:rsidRPr="00BE15F1" w:rsidRDefault="0000103C" w:rsidP="00CF4C14">
            <w:pPr>
              <w:pStyle w:val="NA04Standardtext"/>
              <w:rPr>
                <w:b/>
                <w:bCs/>
              </w:rPr>
            </w:pPr>
            <w:r w:rsidRPr="00BE15F1">
              <w:rPr>
                <w:b/>
                <w:bCs/>
              </w:rPr>
              <w:t>Vorname</w:t>
            </w:r>
          </w:p>
        </w:tc>
        <w:tc>
          <w:tcPr>
            <w:tcW w:w="6321" w:type="dxa"/>
            <w:gridSpan w:val="2"/>
          </w:tcPr>
          <w:p w14:paraId="38756A25" w14:textId="77777777" w:rsidR="0000103C" w:rsidRDefault="0000103C" w:rsidP="00CF4C14">
            <w:pPr>
              <w:jc w:val="left"/>
            </w:pPr>
          </w:p>
        </w:tc>
      </w:tr>
      <w:tr w:rsidR="0000103C" w14:paraId="70102534" w14:textId="77777777" w:rsidTr="00CF4C14">
        <w:trPr>
          <w:trHeight w:val="340"/>
          <w:jc w:val="center"/>
        </w:trPr>
        <w:tc>
          <w:tcPr>
            <w:tcW w:w="2978" w:type="dxa"/>
            <w:shd w:val="clear" w:color="auto" w:fill="F2F2F2"/>
          </w:tcPr>
          <w:p w14:paraId="41F4EC55" w14:textId="77777777" w:rsidR="0000103C" w:rsidRPr="00BE15F1" w:rsidRDefault="0000103C" w:rsidP="00CF4C14">
            <w:pPr>
              <w:pStyle w:val="NA04Standardtext"/>
              <w:rPr>
                <w:b/>
                <w:bCs/>
              </w:rPr>
            </w:pPr>
            <w:r w:rsidRPr="00BE15F1">
              <w:rPr>
                <w:b/>
                <w:bCs/>
              </w:rPr>
              <w:t>Name</w:t>
            </w:r>
          </w:p>
        </w:tc>
        <w:tc>
          <w:tcPr>
            <w:tcW w:w="6321" w:type="dxa"/>
            <w:gridSpan w:val="2"/>
          </w:tcPr>
          <w:p w14:paraId="6C1B581C" w14:textId="77777777" w:rsidR="0000103C" w:rsidRDefault="0000103C" w:rsidP="00CF4C14">
            <w:pPr>
              <w:jc w:val="left"/>
            </w:pPr>
          </w:p>
        </w:tc>
      </w:tr>
      <w:tr w:rsidR="0000103C" w14:paraId="0DB72524" w14:textId="77777777" w:rsidTr="00CF4C14">
        <w:trPr>
          <w:trHeight w:val="340"/>
          <w:jc w:val="center"/>
        </w:trPr>
        <w:tc>
          <w:tcPr>
            <w:tcW w:w="2978" w:type="dxa"/>
            <w:shd w:val="clear" w:color="auto" w:fill="F2F2F2"/>
          </w:tcPr>
          <w:p w14:paraId="36701F9F" w14:textId="77777777" w:rsidR="0000103C" w:rsidRPr="00BE15F1" w:rsidRDefault="0000103C" w:rsidP="00CF4C14">
            <w:pPr>
              <w:pStyle w:val="NA04Standardtext"/>
              <w:rPr>
                <w:b/>
                <w:bCs/>
              </w:rPr>
            </w:pPr>
            <w:r w:rsidRPr="00BE15F1">
              <w:rPr>
                <w:b/>
                <w:bCs/>
              </w:rPr>
              <w:t>Adresse</w:t>
            </w:r>
          </w:p>
        </w:tc>
        <w:tc>
          <w:tcPr>
            <w:tcW w:w="6321" w:type="dxa"/>
            <w:gridSpan w:val="2"/>
          </w:tcPr>
          <w:p w14:paraId="0679E79D" w14:textId="77777777" w:rsidR="0000103C" w:rsidRDefault="0000103C" w:rsidP="00CF4C14">
            <w:pPr>
              <w:jc w:val="left"/>
            </w:pPr>
          </w:p>
        </w:tc>
      </w:tr>
      <w:tr w:rsidR="0000103C" w14:paraId="2E8ABE25" w14:textId="77777777" w:rsidTr="00CF4C14">
        <w:trPr>
          <w:trHeight w:val="340"/>
          <w:jc w:val="center"/>
        </w:trPr>
        <w:tc>
          <w:tcPr>
            <w:tcW w:w="2978" w:type="dxa"/>
            <w:shd w:val="clear" w:color="auto" w:fill="F2F2F2"/>
          </w:tcPr>
          <w:p w14:paraId="461884E9" w14:textId="77777777" w:rsidR="0000103C" w:rsidRPr="00BE15F1" w:rsidRDefault="0000103C" w:rsidP="00CF4C14">
            <w:pPr>
              <w:pStyle w:val="NA04Standardtext"/>
              <w:rPr>
                <w:b/>
                <w:bCs/>
              </w:rPr>
            </w:pPr>
            <w:r w:rsidRPr="00BE15F1">
              <w:rPr>
                <w:b/>
                <w:bCs/>
              </w:rPr>
              <w:t>PLZ / Ort</w:t>
            </w:r>
          </w:p>
        </w:tc>
        <w:tc>
          <w:tcPr>
            <w:tcW w:w="6321" w:type="dxa"/>
            <w:gridSpan w:val="2"/>
          </w:tcPr>
          <w:p w14:paraId="35AFA647" w14:textId="77777777" w:rsidR="0000103C" w:rsidRDefault="0000103C" w:rsidP="00CF4C14">
            <w:pPr>
              <w:jc w:val="left"/>
            </w:pPr>
          </w:p>
        </w:tc>
      </w:tr>
      <w:tr w:rsidR="0000103C" w14:paraId="4AD76144" w14:textId="77777777" w:rsidTr="00CF4C14">
        <w:trPr>
          <w:trHeight w:val="340"/>
          <w:jc w:val="center"/>
        </w:trPr>
        <w:tc>
          <w:tcPr>
            <w:tcW w:w="2978" w:type="dxa"/>
            <w:shd w:val="clear" w:color="auto" w:fill="F2F2F2"/>
          </w:tcPr>
          <w:p w14:paraId="1BAD6ECE" w14:textId="77777777" w:rsidR="0000103C" w:rsidRPr="00BE15F1" w:rsidRDefault="0000103C" w:rsidP="00CF4C14">
            <w:pPr>
              <w:pStyle w:val="NA04Standardtext"/>
              <w:rPr>
                <w:b/>
                <w:bCs/>
              </w:rPr>
            </w:pPr>
            <w:r w:rsidRPr="00BE15F1">
              <w:rPr>
                <w:b/>
                <w:bCs/>
              </w:rPr>
              <w:t>Telefon</w:t>
            </w:r>
          </w:p>
        </w:tc>
        <w:tc>
          <w:tcPr>
            <w:tcW w:w="6321" w:type="dxa"/>
            <w:gridSpan w:val="2"/>
          </w:tcPr>
          <w:p w14:paraId="678094BF" w14:textId="77777777" w:rsidR="0000103C" w:rsidRDefault="0000103C" w:rsidP="00CF4C14">
            <w:pPr>
              <w:jc w:val="left"/>
            </w:pPr>
          </w:p>
        </w:tc>
      </w:tr>
      <w:tr w:rsidR="0000103C" w14:paraId="55676F43" w14:textId="77777777" w:rsidTr="00CF4C14">
        <w:trPr>
          <w:trHeight w:val="340"/>
          <w:jc w:val="center"/>
        </w:trPr>
        <w:tc>
          <w:tcPr>
            <w:tcW w:w="2978" w:type="dxa"/>
            <w:tcBorders>
              <w:bottom w:val="single" w:sz="4" w:space="0" w:color="000000"/>
            </w:tcBorders>
            <w:shd w:val="clear" w:color="auto" w:fill="F2F2F2"/>
          </w:tcPr>
          <w:p w14:paraId="43BB4D89" w14:textId="77777777" w:rsidR="0000103C" w:rsidRPr="00BE15F1" w:rsidRDefault="0000103C" w:rsidP="00CF4C14">
            <w:pPr>
              <w:pStyle w:val="NA04Standardtext"/>
              <w:rPr>
                <w:b/>
                <w:bCs/>
              </w:rPr>
            </w:pPr>
            <w:r w:rsidRPr="00BE15F1">
              <w:rPr>
                <w:b/>
                <w:bCs/>
              </w:rPr>
              <w:t>E-Mail</w:t>
            </w:r>
          </w:p>
        </w:tc>
        <w:tc>
          <w:tcPr>
            <w:tcW w:w="6321" w:type="dxa"/>
            <w:gridSpan w:val="2"/>
            <w:tcBorders>
              <w:bottom w:val="single" w:sz="4" w:space="0" w:color="000000"/>
            </w:tcBorders>
          </w:tcPr>
          <w:p w14:paraId="039A66D3" w14:textId="77777777" w:rsidR="0000103C" w:rsidRDefault="0000103C" w:rsidP="00CF4C14">
            <w:pPr>
              <w:jc w:val="left"/>
            </w:pPr>
          </w:p>
        </w:tc>
      </w:tr>
      <w:tr w:rsidR="0000103C" w14:paraId="25B62D48" w14:textId="77777777" w:rsidTr="00CF4C14">
        <w:trPr>
          <w:trHeight w:val="340"/>
          <w:jc w:val="center"/>
        </w:trPr>
        <w:tc>
          <w:tcPr>
            <w:tcW w:w="2978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</w:tcPr>
          <w:p w14:paraId="7C244988" w14:textId="77777777" w:rsidR="0000103C" w:rsidRPr="00BE15F1" w:rsidRDefault="0000103C" w:rsidP="00CF4C14">
            <w:pPr>
              <w:pStyle w:val="NA04Standardtext"/>
              <w:rPr>
                <w:b/>
                <w:bCs/>
              </w:rPr>
            </w:pPr>
          </w:p>
        </w:tc>
        <w:tc>
          <w:tcPr>
            <w:tcW w:w="6321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</w:tcPr>
          <w:p w14:paraId="1725F1B3" w14:textId="77777777" w:rsidR="0000103C" w:rsidRDefault="0000103C" w:rsidP="00CF4C14">
            <w:pPr>
              <w:jc w:val="left"/>
            </w:pPr>
          </w:p>
        </w:tc>
      </w:tr>
      <w:tr w:rsidR="00235E48" w14:paraId="62E1AC5E" w14:textId="77777777" w:rsidTr="00C82DEE">
        <w:trPr>
          <w:trHeight w:val="340"/>
          <w:jc w:val="center"/>
        </w:trPr>
        <w:tc>
          <w:tcPr>
            <w:tcW w:w="2978" w:type="dxa"/>
            <w:shd w:val="clear" w:color="auto" w:fill="F2F2F2"/>
          </w:tcPr>
          <w:p w14:paraId="6CB155EE" w14:textId="77777777" w:rsidR="00235E48" w:rsidRPr="00BE15F1" w:rsidRDefault="00235E48" w:rsidP="00C82DEE">
            <w:pPr>
              <w:pStyle w:val="NA04Standardtext"/>
              <w:rPr>
                <w:b/>
                <w:bCs/>
              </w:rPr>
            </w:pPr>
            <w:r>
              <w:rPr>
                <w:b/>
                <w:bCs/>
              </w:rPr>
              <w:t>Druckart</w:t>
            </w:r>
          </w:p>
        </w:tc>
        <w:tc>
          <w:tcPr>
            <w:tcW w:w="6321" w:type="dxa"/>
            <w:gridSpan w:val="2"/>
            <w:tcBorders>
              <w:bottom w:val="single" w:sz="4" w:space="0" w:color="auto"/>
            </w:tcBorders>
          </w:tcPr>
          <w:p w14:paraId="6A3A8A89" w14:textId="77777777" w:rsidR="00235E48" w:rsidRDefault="0000357C" w:rsidP="00C82DEE">
            <w:pPr>
              <w:tabs>
                <w:tab w:val="left" w:pos="1761"/>
              </w:tabs>
              <w:jc w:val="left"/>
            </w:pPr>
            <w:sdt>
              <w:sdtPr>
                <w:id w:val="-44532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5E4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35E48">
              <w:t xml:space="preserve"> Graustufen</w:t>
            </w:r>
            <w:r w:rsidR="00235E48">
              <w:tab/>
            </w:r>
            <w:sdt>
              <w:sdtPr>
                <w:id w:val="-920722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5E4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35E48">
              <w:t xml:space="preserve"> Farbe</w:t>
            </w:r>
          </w:p>
        </w:tc>
      </w:tr>
      <w:tr w:rsidR="0000103C" w14:paraId="5FD72ADF" w14:textId="77777777" w:rsidTr="00CF4C14">
        <w:trPr>
          <w:trHeight w:val="340"/>
          <w:jc w:val="center"/>
        </w:trPr>
        <w:tc>
          <w:tcPr>
            <w:tcW w:w="2978" w:type="dxa"/>
            <w:shd w:val="clear" w:color="auto" w:fill="F2F2F2"/>
          </w:tcPr>
          <w:p w14:paraId="58F3E10C" w14:textId="77777777" w:rsidR="0000103C" w:rsidRPr="00BE15F1" w:rsidRDefault="0000103C" w:rsidP="00CF4C14">
            <w:pPr>
              <w:pStyle w:val="NA04Standardtext"/>
              <w:rPr>
                <w:b/>
                <w:bCs/>
              </w:rPr>
            </w:pPr>
            <w:r w:rsidRPr="00BE15F1">
              <w:rPr>
                <w:b/>
                <w:bCs/>
              </w:rPr>
              <w:t>Erscheinungsmonat</w:t>
            </w:r>
          </w:p>
        </w:tc>
        <w:tc>
          <w:tcPr>
            <w:tcW w:w="6321" w:type="dxa"/>
            <w:gridSpan w:val="2"/>
            <w:tcBorders>
              <w:bottom w:val="single" w:sz="4" w:space="0" w:color="auto"/>
            </w:tcBorders>
          </w:tcPr>
          <w:p w14:paraId="1F0D648D" w14:textId="77777777" w:rsidR="0000103C" w:rsidRDefault="0000103C" w:rsidP="00CF4C14">
            <w:pPr>
              <w:jc w:val="left"/>
            </w:pPr>
          </w:p>
        </w:tc>
      </w:tr>
      <w:tr w:rsidR="0000103C" w14:paraId="69AFAB01" w14:textId="77777777" w:rsidTr="00CF4C14">
        <w:trPr>
          <w:trHeight w:val="340"/>
          <w:jc w:val="center"/>
        </w:trPr>
        <w:tc>
          <w:tcPr>
            <w:tcW w:w="2978" w:type="dxa"/>
            <w:shd w:val="clear" w:color="auto" w:fill="F2F2F2"/>
          </w:tcPr>
          <w:p w14:paraId="5C9488F3" w14:textId="77777777" w:rsidR="0000103C" w:rsidRPr="00BE15F1" w:rsidRDefault="0000103C" w:rsidP="00CF4C14">
            <w:pPr>
              <w:pStyle w:val="NA04Standardtext"/>
              <w:rPr>
                <w:b/>
                <w:bCs/>
              </w:rPr>
            </w:pPr>
            <w:r w:rsidRPr="00BE15F1">
              <w:rPr>
                <w:b/>
                <w:bCs/>
              </w:rPr>
              <w:t>Anzahl Erscheinungen</w:t>
            </w:r>
          </w:p>
        </w:tc>
        <w:tc>
          <w:tcPr>
            <w:tcW w:w="3045" w:type="dxa"/>
            <w:tcBorders>
              <w:right w:val="nil"/>
            </w:tcBorders>
          </w:tcPr>
          <w:p w14:paraId="4956A73F" w14:textId="77777777" w:rsidR="0000103C" w:rsidRDefault="0000103C" w:rsidP="00CF4C14">
            <w:pPr>
              <w:pStyle w:val="NA04Standardtext"/>
              <w:jc w:val="left"/>
            </w:pPr>
          </w:p>
        </w:tc>
        <w:tc>
          <w:tcPr>
            <w:tcW w:w="3276" w:type="dxa"/>
            <w:tcBorders>
              <w:left w:val="nil"/>
            </w:tcBorders>
          </w:tcPr>
          <w:p w14:paraId="1C5AF4FB" w14:textId="77777777" w:rsidR="0000103C" w:rsidRDefault="0000103C" w:rsidP="00CF4C14">
            <w:pPr>
              <w:pStyle w:val="NA04Standardtext"/>
              <w:ind w:left="6"/>
              <w:jc w:val="left"/>
            </w:pPr>
            <w:r>
              <w:t>20% Rabatt für Dauerinserate</w:t>
            </w:r>
          </w:p>
          <w:p w14:paraId="6874F389" w14:textId="77777777" w:rsidR="0000103C" w:rsidRDefault="0000103C" w:rsidP="00CF4C14">
            <w:pPr>
              <w:pStyle w:val="NA04Standardtext"/>
              <w:ind w:left="6"/>
              <w:jc w:val="left"/>
            </w:pPr>
            <w:r>
              <w:t>(gilt ab 10 Inseraten pro Jahr)</w:t>
            </w:r>
          </w:p>
        </w:tc>
      </w:tr>
      <w:tr w:rsidR="0000103C" w14:paraId="54736D22" w14:textId="77777777" w:rsidTr="00CF4C14">
        <w:trPr>
          <w:trHeight w:val="1834"/>
          <w:jc w:val="center"/>
        </w:trPr>
        <w:tc>
          <w:tcPr>
            <w:tcW w:w="2978" w:type="dxa"/>
            <w:shd w:val="clear" w:color="auto" w:fill="F2F2F2"/>
          </w:tcPr>
          <w:p w14:paraId="13403635" w14:textId="77777777" w:rsidR="0000103C" w:rsidRPr="00BE15F1" w:rsidRDefault="0000103C" w:rsidP="00CF4C14">
            <w:pPr>
              <w:pStyle w:val="NA04Standardtext"/>
              <w:rPr>
                <w:b/>
                <w:bCs/>
              </w:rPr>
            </w:pPr>
            <w:r w:rsidRPr="00BE15F1">
              <w:rPr>
                <w:b/>
                <w:bCs/>
              </w:rPr>
              <w:t>Bemerkungen</w:t>
            </w:r>
          </w:p>
        </w:tc>
        <w:tc>
          <w:tcPr>
            <w:tcW w:w="6321" w:type="dxa"/>
            <w:gridSpan w:val="2"/>
          </w:tcPr>
          <w:p w14:paraId="216C57DD" w14:textId="77777777" w:rsidR="0000103C" w:rsidRDefault="0000103C" w:rsidP="00CF4C14">
            <w:pPr>
              <w:jc w:val="left"/>
            </w:pPr>
          </w:p>
        </w:tc>
      </w:tr>
    </w:tbl>
    <w:p w14:paraId="6B2EA5DD" w14:textId="77777777" w:rsidR="0000103C" w:rsidRDefault="0000103C" w:rsidP="00573E99">
      <w:pPr>
        <w:pStyle w:val="NA04Standardtext"/>
      </w:pPr>
    </w:p>
    <w:p w14:paraId="779DFA6E" w14:textId="77777777" w:rsidR="00573E99" w:rsidRDefault="00573E99" w:rsidP="00573E99">
      <w:pPr>
        <w:pStyle w:val="NA04Standardtext"/>
      </w:pPr>
    </w:p>
    <w:p w14:paraId="029D4494" w14:textId="77777777" w:rsidR="0000103C" w:rsidRPr="0066745B" w:rsidRDefault="0000103C" w:rsidP="0000103C">
      <w:pPr>
        <w:pStyle w:val="NA04Standardtext"/>
        <w:rPr>
          <w:b/>
        </w:rPr>
      </w:pPr>
      <w:bookmarkStart w:id="3" w:name="_Hlk93939095"/>
      <w:r>
        <w:rPr>
          <w:b/>
        </w:rPr>
        <w:t>Einsendung</w:t>
      </w:r>
    </w:p>
    <w:p w14:paraId="665C838E" w14:textId="77777777" w:rsidR="0000103C" w:rsidRPr="0066745B" w:rsidRDefault="0000103C" w:rsidP="0000103C">
      <w:pPr>
        <w:pStyle w:val="NA04Standardtext"/>
      </w:pPr>
      <w:r w:rsidRPr="0066745B">
        <w:t xml:space="preserve">Dieses Formular als Word Dokument senden an: </w:t>
      </w:r>
      <w:r w:rsidRPr="0066745B">
        <w:rPr>
          <w:b/>
        </w:rPr>
        <w:t>aktuell@nottwil.ch</w:t>
      </w:r>
    </w:p>
    <w:p w14:paraId="062FDBB9" w14:textId="77777777" w:rsidR="0000103C" w:rsidRPr="0066745B" w:rsidRDefault="0000103C" w:rsidP="0000103C">
      <w:pPr>
        <w:pStyle w:val="NA04Standardtext"/>
      </w:pPr>
      <w:r w:rsidRPr="0066745B">
        <w:t xml:space="preserve">Der Einsendeschluss ist der </w:t>
      </w:r>
      <w:r w:rsidRPr="0066745B">
        <w:rPr>
          <w:b/>
        </w:rPr>
        <w:t>21. (12.00 Uhr)</w:t>
      </w:r>
      <w:r w:rsidRPr="0066745B">
        <w:t xml:space="preserve"> des Vormonats. </w:t>
      </w:r>
    </w:p>
    <w:bookmarkEnd w:id="3"/>
    <w:p w14:paraId="750CF95B" w14:textId="77777777" w:rsidR="0000103C" w:rsidRDefault="0000103C" w:rsidP="0000103C">
      <w:pPr>
        <w:pStyle w:val="NA04Standardtext"/>
      </w:pPr>
    </w:p>
    <w:p w14:paraId="0DC71E42" w14:textId="77777777" w:rsidR="0000103C" w:rsidRDefault="0000103C" w:rsidP="0000103C">
      <w:pPr>
        <w:pStyle w:val="NA04Standardtext"/>
      </w:pPr>
    </w:p>
    <w:p w14:paraId="2AE089BE" w14:textId="77777777" w:rsidR="0000103C" w:rsidRPr="00EB3595" w:rsidRDefault="0000103C" w:rsidP="0000103C">
      <w:pPr>
        <w:pStyle w:val="NA04Standardtext"/>
        <w:rPr>
          <w:b/>
        </w:rPr>
      </w:pPr>
      <w:r w:rsidRPr="00EB3595">
        <w:rPr>
          <w:b/>
        </w:rPr>
        <w:t>Informationen</w:t>
      </w:r>
    </w:p>
    <w:p w14:paraId="0311079B" w14:textId="77777777" w:rsidR="0000103C" w:rsidRDefault="0000103C" w:rsidP="0000103C">
      <w:pPr>
        <w:pStyle w:val="NA04Standardtext"/>
        <w:jc w:val="left"/>
      </w:pPr>
      <w:r>
        <w:t>Inserate können auch als druckfähige PDF-Dateien angeliefert werden.</w:t>
      </w:r>
    </w:p>
    <w:p w14:paraId="3F5D8705" w14:textId="77777777" w:rsidR="00573E99" w:rsidRDefault="00573E99" w:rsidP="00573E99">
      <w:pPr>
        <w:pStyle w:val="NA04Standardtext"/>
      </w:pPr>
    </w:p>
    <w:p w14:paraId="0211B020" w14:textId="033653D3" w:rsidR="00573E99" w:rsidRDefault="00573E99" w:rsidP="00573E99">
      <w:r>
        <w:br w:type="page"/>
      </w:r>
      <w:r w:rsidR="00543A2F">
        <w:rPr>
          <w:noProof/>
          <w:lang w:val="de-CH" w:eastAsia="de-CH"/>
        </w:rPr>
        <w:lastRenderedPageBreak/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7B9E75EA" wp14:editId="4865C4A9">
                <wp:simplePos x="0" y="0"/>
                <wp:positionH relativeFrom="page">
                  <wp:posOffset>828040</wp:posOffset>
                </wp:positionH>
                <wp:positionV relativeFrom="page">
                  <wp:posOffset>2394585</wp:posOffset>
                </wp:positionV>
                <wp:extent cx="5904230" cy="20701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4230" cy="20701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88049D8" w14:textId="77777777" w:rsidR="00573E99" w:rsidRDefault="00573E99"/>
                          <w:p w14:paraId="6C9DE518" w14:textId="77777777" w:rsidR="00573E99" w:rsidRDefault="00573E99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B9E75E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65.2pt;margin-top:188.55pt;width:464.9pt;height:16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" filled="f" strokeweight=".5pt">
                <v:textbox inset=",7.2pt,,7.2pt">
                  <w:txbxContent>
                    <w:p w14:paraId="788049D8" w14:textId="77777777" w:rsidR="00573E99" w:rsidRDefault="00573E99"/>
                    <w:p w14:paraId="6C9DE518" w14:textId="77777777" w:rsidR="00573E99" w:rsidRDefault="00573E99"/>
                  </w:txbxContent>
                </v:textbox>
                <w10:wrap anchorx="page" anchory="page"/>
              </v:shape>
            </w:pict>
          </mc:Fallback>
        </mc:AlternateContent>
      </w:r>
    </w:p>
    <w:sectPr w:rsidR="00573E99" w:rsidSect="00E267E8">
      <w:headerReference w:type="even" r:id="rId7"/>
      <w:type w:val="continuous"/>
      <w:pgSz w:w="11906" w:h="16838" w:code="9"/>
      <w:pgMar w:top="1503" w:right="1304" w:bottom="1304" w:left="1304" w:header="720" w:footer="624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0C19E8" w14:textId="77777777" w:rsidR="00E267E8" w:rsidRDefault="00E267E8">
      <w:r>
        <w:separator/>
      </w:r>
    </w:p>
  </w:endnote>
  <w:endnote w:type="continuationSeparator" w:id="0">
    <w:p w14:paraId="7D063D9D" w14:textId="77777777" w:rsidR="00E267E8" w:rsidRDefault="00E26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F413EC" w14:textId="77777777" w:rsidR="00E267E8" w:rsidRDefault="00E267E8">
      <w:r>
        <w:separator/>
      </w:r>
    </w:p>
  </w:footnote>
  <w:footnote w:type="continuationSeparator" w:id="0">
    <w:p w14:paraId="6FC16B58" w14:textId="77777777" w:rsidR="00E267E8" w:rsidRDefault="00E267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F63B84" w14:textId="77777777" w:rsidR="00573E99" w:rsidRDefault="00573E99" w:rsidP="00573E9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4B1A8A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8B0A7E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46816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A32C68C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6B32F8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6981FC8"/>
    <w:multiLevelType w:val="hybridMultilevel"/>
    <w:tmpl w:val="6654022E"/>
    <w:lvl w:ilvl="0" w:tplc="E9B8EF34">
      <w:start w:val="1"/>
      <w:numFmt w:val="bullet"/>
      <w:lvlText w:val=""/>
      <w:lvlJc w:val="left"/>
      <w:pPr>
        <w:ind w:left="851" w:hanging="491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9B4F2A"/>
    <w:multiLevelType w:val="hybridMultilevel"/>
    <w:tmpl w:val="6654022E"/>
    <w:lvl w:ilvl="0" w:tplc="E9B8EF34">
      <w:start w:val="1"/>
      <w:numFmt w:val="bullet"/>
      <w:lvlText w:val=""/>
      <w:lvlJc w:val="left"/>
      <w:pPr>
        <w:ind w:left="851" w:hanging="491"/>
      </w:pPr>
      <w:rPr>
        <w:rFonts w:ascii="Wingdings" w:hAnsi="Wingdings" w:hint="default"/>
        <w:color w:val="27792C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CA79AC"/>
    <w:multiLevelType w:val="multilevel"/>
    <w:tmpl w:val="357092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285E4BCC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4F7B730B"/>
    <w:multiLevelType w:val="hybridMultilevel"/>
    <w:tmpl w:val="7C60EB18"/>
    <w:lvl w:ilvl="0" w:tplc="E9B8EF34">
      <w:start w:val="1"/>
      <w:numFmt w:val="bullet"/>
      <w:lvlText w:val=""/>
      <w:lvlJc w:val="left"/>
      <w:pPr>
        <w:ind w:left="851" w:hanging="491"/>
      </w:pPr>
      <w:rPr>
        <w:rFonts w:ascii="Wingdings" w:hAnsi="Wingdings" w:hint="default"/>
        <w:color w:val="27792C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DF3114"/>
    <w:multiLevelType w:val="hybridMultilevel"/>
    <w:tmpl w:val="07D01992"/>
    <w:lvl w:ilvl="0" w:tplc="3906FB9E">
      <w:start w:val="1"/>
      <w:numFmt w:val="bullet"/>
      <w:pStyle w:val="NA05StandardtextAufzhlung"/>
      <w:lvlText w:val=""/>
      <w:lvlJc w:val="left"/>
      <w:pPr>
        <w:ind w:left="851" w:hanging="491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autoHyphenation/>
  <w:hyphenationZone w:val="51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AE5"/>
    <w:rsid w:val="0000103C"/>
    <w:rsid w:val="0000357C"/>
    <w:rsid w:val="00124942"/>
    <w:rsid w:val="00131B8D"/>
    <w:rsid w:val="001E1F72"/>
    <w:rsid w:val="00235E48"/>
    <w:rsid w:val="00314EC8"/>
    <w:rsid w:val="004E6381"/>
    <w:rsid w:val="005330D1"/>
    <w:rsid w:val="00543A2F"/>
    <w:rsid w:val="00573E99"/>
    <w:rsid w:val="00670AE5"/>
    <w:rsid w:val="0071795F"/>
    <w:rsid w:val="00CF4C14"/>
    <w:rsid w:val="00E267E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322473EE"/>
  <w15:chartTrackingRefBased/>
  <w15:docId w15:val="{C02BD299-6522-4D97-A796-204CEDD2B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jc w:val="both"/>
    </w:pPr>
    <w:rPr>
      <w:rFonts w:ascii="Arial" w:hAnsi="Arial"/>
      <w:szCs w:val="24"/>
      <w:lang w:val="de-DE" w:eastAsia="de-DE"/>
    </w:rPr>
  </w:style>
  <w:style w:type="paragraph" w:styleId="berschrift1">
    <w:name w:val="heading 1"/>
    <w:aliases w:val="01 Überschrift gross"/>
    <w:basedOn w:val="Standard"/>
    <w:next w:val="Standard"/>
    <w:qFormat/>
    <w:rsid w:val="006F5996"/>
    <w:pPr>
      <w:keepNext/>
      <w:spacing w:line="480" w:lineRule="exact"/>
      <w:jc w:val="left"/>
      <w:outlineLvl w:val="0"/>
    </w:pPr>
    <w:rPr>
      <w:b/>
      <w:sz w:val="36"/>
    </w:rPr>
  </w:style>
  <w:style w:type="paragraph" w:styleId="berschrift2">
    <w:name w:val="heading 2"/>
    <w:basedOn w:val="Standard"/>
    <w:next w:val="Standard"/>
    <w:link w:val="berschrift2Zchn"/>
    <w:qFormat/>
    <w:rsid w:val="00FD7597"/>
    <w:pPr>
      <w:keepNext/>
      <w:spacing w:before="240" w:after="60"/>
      <w:outlineLvl w:val="1"/>
    </w:pPr>
    <w:rPr>
      <w:rFonts w:ascii="Calibri" w:hAnsi="Calibri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FD7597"/>
    <w:pPr>
      <w:keepNext/>
      <w:spacing w:before="240" w:after="60"/>
      <w:outlineLvl w:val="2"/>
    </w:pPr>
    <w:rPr>
      <w:rFonts w:ascii="Calibri" w:hAnsi="Calibri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link w:val="berschrift2"/>
    <w:rsid w:val="00FD7597"/>
    <w:rPr>
      <w:rFonts w:ascii="Calibri" w:eastAsia="Times New Roman" w:hAnsi="Calibri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link w:val="berschrift3"/>
    <w:rsid w:val="00FD7597"/>
    <w:rPr>
      <w:rFonts w:ascii="Calibri" w:eastAsia="Times New Roman" w:hAnsi="Calibri" w:cs="Times New Roman"/>
      <w:b/>
      <w:bCs/>
      <w:sz w:val="26"/>
      <w:szCs w:val="26"/>
    </w:rPr>
  </w:style>
  <w:style w:type="paragraph" w:customStyle="1" w:styleId="NA04Standardtext">
    <w:name w:val="NA 04 Standardtext"/>
    <w:qFormat/>
    <w:rsid w:val="007226B2"/>
    <w:pPr>
      <w:spacing w:line="258" w:lineRule="exact"/>
      <w:jc w:val="both"/>
    </w:pPr>
    <w:rPr>
      <w:rFonts w:ascii="Arial" w:hAnsi="Arial"/>
      <w:szCs w:val="24"/>
      <w:lang w:eastAsia="de-DE"/>
    </w:rPr>
  </w:style>
  <w:style w:type="character" w:customStyle="1" w:styleId="NA06Bildlegende">
    <w:name w:val="NA 06 Bildlegende"/>
    <w:rsid w:val="007226B2"/>
    <w:rPr>
      <w:rFonts w:ascii="Arial" w:hAnsi="Arial"/>
      <w:i/>
      <w:dstrike w:val="0"/>
      <w:noProof w:val="0"/>
      <w:spacing w:val="2"/>
      <w:sz w:val="20"/>
      <w:vertAlign w:val="baseline"/>
      <w:lang w:val="it-IT"/>
    </w:rPr>
  </w:style>
  <w:style w:type="paragraph" w:customStyle="1" w:styleId="NA01berschriftgross">
    <w:name w:val="NA 01 Überschrift gross"/>
    <w:qFormat/>
    <w:rsid w:val="007226B2"/>
    <w:pPr>
      <w:spacing w:after="258" w:line="516" w:lineRule="exact"/>
    </w:pPr>
    <w:rPr>
      <w:rFonts w:ascii="Arial" w:hAnsi="Arial"/>
      <w:b/>
      <w:spacing w:val="2"/>
      <w:sz w:val="36"/>
      <w:szCs w:val="24"/>
      <w:lang w:val="de-DE" w:eastAsia="de-DE"/>
    </w:rPr>
  </w:style>
  <w:style w:type="paragraph" w:customStyle="1" w:styleId="NA02Titelmittelgross">
    <w:name w:val="NA 02 Titel mittelgross"/>
    <w:basedOn w:val="Standard"/>
    <w:qFormat/>
    <w:rsid w:val="007226B2"/>
    <w:pPr>
      <w:shd w:val="clear" w:color="auto" w:fill="000000"/>
      <w:spacing w:before="258" w:after="258" w:line="258" w:lineRule="exact"/>
      <w:jc w:val="left"/>
      <w:outlineLvl w:val="0"/>
    </w:pPr>
    <w:rPr>
      <w:rFonts w:ascii="Arial Black" w:hAnsi="Arial Black" w:cs="Arial"/>
      <w:bCs/>
      <w:color w:val="FFFFFF"/>
      <w:spacing w:val="2"/>
      <w:kern w:val="28"/>
      <w:szCs w:val="32"/>
    </w:rPr>
  </w:style>
  <w:style w:type="paragraph" w:customStyle="1" w:styleId="NA03Titelklein">
    <w:name w:val="NA 03 Titel klein"/>
    <w:basedOn w:val="NA04Standardtext"/>
    <w:qFormat/>
    <w:rsid w:val="007226B2"/>
    <w:pPr>
      <w:jc w:val="left"/>
    </w:pPr>
    <w:rPr>
      <w:sz w:val="24"/>
    </w:rPr>
  </w:style>
  <w:style w:type="character" w:customStyle="1" w:styleId="NA04Standardtextfett">
    <w:name w:val="NA 04 Standardtext fett"/>
    <w:rsid w:val="007226B2"/>
    <w:rPr>
      <w:rFonts w:ascii="Arial" w:hAnsi="Arial"/>
      <w:b/>
      <w:spacing w:val="2"/>
    </w:rPr>
  </w:style>
  <w:style w:type="paragraph" w:customStyle="1" w:styleId="NA05StandardtextAufzhlung">
    <w:name w:val="NA 05 Standardtext Aufzählung"/>
    <w:basedOn w:val="NA04Standardtext"/>
    <w:qFormat/>
    <w:rsid w:val="007226B2"/>
    <w:pPr>
      <w:numPr>
        <w:numId w:val="11"/>
      </w:numPr>
      <w:ind w:left="284" w:hanging="284"/>
      <w:jc w:val="left"/>
    </w:pPr>
    <w:rPr>
      <w:spacing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.brogle\Desktop\nottwil3spalten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nottwil3spalten.dot</Template>
  <TotalTime>0</TotalTime>
  <Pages>2</Pages>
  <Words>74</Words>
  <Characters>494</Characters>
  <Application>Microsoft Office Word</Application>
  <DocSecurity>4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Nottwil Aktuell Inseratevorlage</vt:lpstr>
      <vt:lpstr> Nottwil Aktuell Inseratevorlage</vt:lpstr>
    </vt:vector>
  </TitlesOfParts>
  <Manager>Gregor Stäuble</Manager>
  <Company>stäuble gmbh</Company>
  <LinksUpToDate>false</LinksUpToDate>
  <CharactersWithSpaces>567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Nottwil Aktuell Inseratevorlage</dc:title>
  <dc:subject>Nottwil Aktuell</dc:subject>
  <dc:creator>Nottwil Aktuell</dc:creator>
  <cp:keywords/>
  <dc:description/>
  <cp:lastModifiedBy>Strässle Sina</cp:lastModifiedBy>
  <cp:revision>2</cp:revision>
  <cp:lastPrinted>2016-05-31T08:14:00Z</cp:lastPrinted>
  <dcterms:created xsi:type="dcterms:W3CDTF">2024-02-23T08:28:00Z</dcterms:created>
  <dcterms:modified xsi:type="dcterms:W3CDTF">2024-02-23T08:28:00Z</dcterms:modified>
  <cp:category/>
</cp:coreProperties>
</file>